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EF" w:rsidRPr="006658E0" w:rsidRDefault="000A68EF" w:rsidP="000A68EF">
      <w:pPr>
        <w:tabs>
          <w:tab w:val="left" w:pos="7525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</w:t>
      </w:r>
      <w:r w:rsidRPr="006658E0">
        <w:rPr>
          <w:rFonts w:ascii="Times New Roman" w:hAnsi="Times New Roman"/>
          <w:b/>
          <w:szCs w:val="24"/>
        </w:rPr>
        <w:t xml:space="preserve">Date: </w:t>
      </w:r>
      <w:r w:rsidR="005F006A">
        <w:rPr>
          <w:rFonts w:ascii="Times New Roman" w:hAnsi="Times New Roman"/>
          <w:b/>
          <w:szCs w:val="24"/>
        </w:rPr>
        <w:t>………………..</w:t>
      </w:r>
    </w:p>
    <w:p w:rsidR="000A68EF" w:rsidRPr="006658E0" w:rsidRDefault="000A68EF" w:rsidP="000A68EF">
      <w:pPr>
        <w:jc w:val="both"/>
        <w:rPr>
          <w:rFonts w:ascii="Times New Roman" w:hAnsi="Times New Roman"/>
          <w:szCs w:val="24"/>
        </w:rPr>
      </w:pPr>
    </w:p>
    <w:p w:rsidR="000A68EF" w:rsidRDefault="000A68EF" w:rsidP="000A68EF">
      <w:pPr>
        <w:tabs>
          <w:tab w:val="left" w:pos="7525"/>
        </w:tabs>
        <w:jc w:val="center"/>
        <w:rPr>
          <w:rFonts w:ascii="Times New Roman" w:hAnsi="Times New Roman"/>
          <w:b/>
          <w:sz w:val="36"/>
          <w:szCs w:val="24"/>
        </w:rPr>
      </w:pPr>
      <w:r w:rsidRPr="006658E0">
        <w:rPr>
          <w:rFonts w:ascii="Times New Roman" w:hAnsi="Times New Roman"/>
          <w:b/>
          <w:sz w:val="36"/>
          <w:szCs w:val="24"/>
        </w:rPr>
        <w:t>NOTESHEET</w:t>
      </w:r>
    </w:p>
    <w:p w:rsidR="000A68EF" w:rsidRPr="005D2F3B" w:rsidRDefault="000A68EF" w:rsidP="000A68EF">
      <w:pPr>
        <w:tabs>
          <w:tab w:val="left" w:pos="7525"/>
        </w:tabs>
        <w:jc w:val="center"/>
        <w:rPr>
          <w:rFonts w:ascii="Times New Roman" w:hAnsi="Times New Roman"/>
          <w:b/>
          <w:sz w:val="22"/>
          <w:szCs w:val="24"/>
        </w:rPr>
      </w:pPr>
      <w:r w:rsidRPr="005D2F3B">
        <w:rPr>
          <w:rFonts w:ascii="Times New Roman" w:hAnsi="Times New Roman"/>
          <w:b/>
          <w:sz w:val="22"/>
          <w:szCs w:val="24"/>
        </w:rPr>
        <w:t>(Requisition form attached)</w:t>
      </w:r>
    </w:p>
    <w:p w:rsidR="000A68EF" w:rsidRPr="006658E0" w:rsidRDefault="000A68EF" w:rsidP="000A68EF">
      <w:pPr>
        <w:tabs>
          <w:tab w:val="left" w:pos="7525"/>
        </w:tabs>
        <w:jc w:val="center"/>
        <w:rPr>
          <w:rFonts w:ascii="Times New Roman" w:hAnsi="Times New Roman"/>
          <w:b/>
          <w:szCs w:val="24"/>
        </w:rPr>
      </w:pPr>
    </w:p>
    <w:p w:rsidR="000A68EF" w:rsidRDefault="000A68EF" w:rsidP="000A68EF">
      <w:pPr>
        <w:tabs>
          <w:tab w:val="left" w:pos="7525"/>
        </w:tabs>
        <w:jc w:val="both"/>
        <w:rPr>
          <w:rFonts w:ascii="Times New Roman" w:hAnsi="Times New Roman"/>
          <w:b/>
          <w:szCs w:val="24"/>
        </w:rPr>
      </w:pPr>
      <w:r w:rsidRPr="006658E0">
        <w:rPr>
          <w:rFonts w:ascii="Times New Roman" w:hAnsi="Times New Roman"/>
          <w:b/>
          <w:szCs w:val="24"/>
        </w:rPr>
        <w:t xml:space="preserve">Subject: </w:t>
      </w:r>
      <w:r>
        <w:rPr>
          <w:rFonts w:ascii="Times New Roman" w:hAnsi="Times New Roman"/>
          <w:b/>
          <w:szCs w:val="24"/>
        </w:rPr>
        <w:t>Admi</w:t>
      </w:r>
      <w:r w:rsidR="005F006A">
        <w:rPr>
          <w:rFonts w:ascii="Times New Roman" w:hAnsi="Times New Roman"/>
          <w:b/>
          <w:szCs w:val="24"/>
        </w:rPr>
        <w:t>nistrative approval…………………………………………………………………….</w:t>
      </w:r>
    </w:p>
    <w:p w:rsidR="000A68EF" w:rsidRPr="006658E0" w:rsidRDefault="000A68EF" w:rsidP="000A68EF">
      <w:pPr>
        <w:tabs>
          <w:tab w:val="left" w:pos="7525"/>
        </w:tabs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5"/>
      </w:tblGrid>
      <w:tr w:rsidR="000A68EF" w:rsidTr="000A68EF">
        <w:tc>
          <w:tcPr>
            <w:tcW w:w="9965" w:type="dxa"/>
          </w:tcPr>
          <w:p w:rsidR="000A68EF" w:rsidRDefault="000A68EF" w:rsidP="000A68EF">
            <w:pPr>
              <w:tabs>
                <w:tab w:val="left" w:pos="7525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Justifications:</w:t>
            </w:r>
          </w:p>
          <w:p w:rsidR="000A68EF" w:rsidRDefault="000A68EF" w:rsidP="005F006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F006A" w:rsidRDefault="005F006A" w:rsidP="005F006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F006A" w:rsidRDefault="005F006A" w:rsidP="005F006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F006A" w:rsidRDefault="005F006A" w:rsidP="005F006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F006A" w:rsidRDefault="005F006A" w:rsidP="005F006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F006A" w:rsidRDefault="005F006A" w:rsidP="005F006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F006A" w:rsidRDefault="005F006A" w:rsidP="005F006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F006A" w:rsidRPr="00CE0D61" w:rsidRDefault="005F006A" w:rsidP="005F006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0A68EF" w:rsidRDefault="000A68EF" w:rsidP="000A68EF">
      <w:pPr>
        <w:tabs>
          <w:tab w:val="left" w:pos="7525"/>
        </w:tabs>
        <w:rPr>
          <w:rFonts w:ascii="Times New Roman" w:hAnsi="Times New Roman"/>
          <w:b/>
          <w:szCs w:val="24"/>
        </w:rPr>
      </w:pPr>
    </w:p>
    <w:p w:rsidR="000A68EF" w:rsidRDefault="000A68EF" w:rsidP="000A68EF">
      <w:pPr>
        <w:tabs>
          <w:tab w:val="left" w:pos="7525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Budget codes for meeting the expenses: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38"/>
        <w:gridCol w:w="900"/>
        <w:gridCol w:w="810"/>
        <w:gridCol w:w="990"/>
        <w:gridCol w:w="900"/>
        <w:gridCol w:w="720"/>
        <w:gridCol w:w="2700"/>
        <w:gridCol w:w="1260"/>
        <w:gridCol w:w="990"/>
      </w:tblGrid>
      <w:tr w:rsidR="000A68EF" w:rsidRPr="00D91F58" w:rsidTr="000A68EF">
        <w:tc>
          <w:tcPr>
            <w:tcW w:w="738" w:type="dxa"/>
            <w:vAlign w:val="center"/>
          </w:tcPr>
          <w:p w:rsidR="000A68EF" w:rsidRPr="00D91F58" w:rsidRDefault="000A68EF" w:rsidP="000A68EF">
            <w:pPr>
              <w:tabs>
                <w:tab w:val="left" w:pos="752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D91F58">
              <w:rPr>
                <w:rFonts w:ascii="Times New Roman" w:hAnsi="Times New Roman"/>
                <w:b/>
                <w:sz w:val="20"/>
                <w:szCs w:val="24"/>
              </w:rPr>
              <w:t>PRG</w:t>
            </w:r>
            <w:r w:rsidRPr="00D91F58">
              <w:rPr>
                <w:rFonts w:ascii="Times New Roman" w:hAnsi="Times New Roman"/>
                <w:b/>
                <w:sz w:val="20"/>
                <w:szCs w:val="24"/>
                <w:vertAlign w:val="superscript"/>
              </w:rPr>
              <w:t>1</w:t>
            </w:r>
          </w:p>
        </w:tc>
        <w:tc>
          <w:tcPr>
            <w:tcW w:w="900" w:type="dxa"/>
            <w:vAlign w:val="center"/>
          </w:tcPr>
          <w:p w:rsidR="000A68EF" w:rsidRPr="00D91F58" w:rsidRDefault="000A68EF" w:rsidP="000A68EF">
            <w:pPr>
              <w:tabs>
                <w:tab w:val="left" w:pos="752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D91F58">
              <w:rPr>
                <w:rFonts w:ascii="Times New Roman" w:hAnsi="Times New Roman"/>
                <w:b/>
                <w:sz w:val="20"/>
                <w:szCs w:val="24"/>
              </w:rPr>
              <w:t>SPRG</w:t>
            </w:r>
            <w:r w:rsidRPr="00D91F58">
              <w:rPr>
                <w:rFonts w:ascii="Times New Roman" w:hAnsi="Times New Roman"/>
                <w:b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0A68EF" w:rsidRPr="00D91F58" w:rsidRDefault="000A68EF" w:rsidP="000A68EF">
            <w:pPr>
              <w:tabs>
                <w:tab w:val="left" w:pos="752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D91F58">
              <w:rPr>
                <w:rFonts w:ascii="Times New Roman" w:hAnsi="Times New Roman"/>
                <w:b/>
                <w:sz w:val="20"/>
                <w:szCs w:val="24"/>
              </w:rPr>
              <w:t>ACT</w:t>
            </w:r>
            <w:r w:rsidRPr="00D91F58">
              <w:rPr>
                <w:rFonts w:ascii="Times New Roman" w:hAnsi="Times New Roman"/>
                <w:b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990" w:type="dxa"/>
            <w:vAlign w:val="center"/>
          </w:tcPr>
          <w:p w:rsidR="000A68EF" w:rsidRPr="00D91F58" w:rsidRDefault="000A68EF" w:rsidP="000A68EF">
            <w:pPr>
              <w:tabs>
                <w:tab w:val="left" w:pos="752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D91F58">
              <w:rPr>
                <w:rFonts w:ascii="Times New Roman" w:hAnsi="Times New Roman"/>
                <w:b/>
                <w:sz w:val="20"/>
                <w:szCs w:val="24"/>
              </w:rPr>
              <w:t>SACT</w:t>
            </w:r>
            <w:r w:rsidRPr="00D91F58">
              <w:rPr>
                <w:rFonts w:ascii="Times New Roman" w:hAnsi="Times New Roman"/>
                <w:b/>
                <w:sz w:val="20"/>
                <w:szCs w:val="24"/>
                <w:vertAlign w:val="superscript"/>
              </w:rPr>
              <w:t>4</w:t>
            </w:r>
          </w:p>
        </w:tc>
        <w:tc>
          <w:tcPr>
            <w:tcW w:w="900" w:type="dxa"/>
            <w:vAlign w:val="center"/>
          </w:tcPr>
          <w:p w:rsidR="000A68EF" w:rsidRPr="00D91F58" w:rsidRDefault="000A68EF" w:rsidP="000A68EF">
            <w:pPr>
              <w:tabs>
                <w:tab w:val="left" w:pos="752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D91F58">
              <w:rPr>
                <w:rFonts w:ascii="Times New Roman" w:hAnsi="Times New Roman"/>
                <w:b/>
                <w:sz w:val="20"/>
                <w:szCs w:val="24"/>
              </w:rPr>
              <w:t>FIC</w:t>
            </w:r>
            <w:r w:rsidRPr="00D91F58">
              <w:rPr>
                <w:rFonts w:ascii="Times New Roman" w:hAnsi="Times New Roman"/>
                <w:b/>
                <w:sz w:val="20"/>
                <w:szCs w:val="24"/>
                <w:vertAlign w:val="superscript"/>
              </w:rPr>
              <w:t>5</w:t>
            </w:r>
          </w:p>
        </w:tc>
        <w:tc>
          <w:tcPr>
            <w:tcW w:w="720" w:type="dxa"/>
            <w:vAlign w:val="center"/>
          </w:tcPr>
          <w:p w:rsidR="000A68EF" w:rsidRPr="00D91F58" w:rsidRDefault="000A68EF" w:rsidP="000A68EF">
            <w:pPr>
              <w:tabs>
                <w:tab w:val="left" w:pos="752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D91F58">
              <w:rPr>
                <w:rFonts w:ascii="Times New Roman" w:hAnsi="Times New Roman"/>
                <w:b/>
                <w:sz w:val="20"/>
                <w:szCs w:val="24"/>
              </w:rPr>
              <w:t>OBC</w:t>
            </w:r>
            <w:r w:rsidRPr="00D91F58">
              <w:rPr>
                <w:rFonts w:ascii="Times New Roman" w:hAnsi="Times New Roman"/>
                <w:b/>
                <w:sz w:val="20"/>
                <w:szCs w:val="24"/>
                <w:vertAlign w:val="superscript"/>
              </w:rPr>
              <w:t>6</w:t>
            </w:r>
          </w:p>
        </w:tc>
        <w:tc>
          <w:tcPr>
            <w:tcW w:w="2700" w:type="dxa"/>
            <w:vAlign w:val="center"/>
          </w:tcPr>
          <w:p w:rsidR="000A68EF" w:rsidRPr="00D91F58" w:rsidRDefault="000A68EF" w:rsidP="000A68EF">
            <w:pPr>
              <w:tabs>
                <w:tab w:val="left" w:pos="752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D91F58">
              <w:rPr>
                <w:rFonts w:ascii="Times New Roman" w:hAnsi="Times New Roman"/>
                <w:b/>
                <w:sz w:val="20"/>
                <w:szCs w:val="24"/>
              </w:rPr>
              <w:t>Title</w:t>
            </w:r>
            <w:r w:rsidRPr="00D91F58">
              <w:rPr>
                <w:rFonts w:ascii="Times New Roman" w:hAnsi="Times New Roman"/>
                <w:b/>
                <w:sz w:val="20"/>
                <w:szCs w:val="24"/>
                <w:vertAlign w:val="superscript"/>
              </w:rPr>
              <w:t>7</w:t>
            </w:r>
          </w:p>
        </w:tc>
        <w:tc>
          <w:tcPr>
            <w:tcW w:w="1260" w:type="dxa"/>
            <w:vAlign w:val="center"/>
          </w:tcPr>
          <w:p w:rsidR="000A68EF" w:rsidRPr="00D91F58" w:rsidRDefault="000A68EF" w:rsidP="000A68EF">
            <w:pPr>
              <w:tabs>
                <w:tab w:val="left" w:pos="752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D91F58">
              <w:rPr>
                <w:rFonts w:ascii="Times New Roman" w:hAnsi="Times New Roman"/>
                <w:b/>
                <w:sz w:val="20"/>
                <w:szCs w:val="24"/>
              </w:rPr>
              <w:t>Approved Budget (Nu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in million</w:t>
            </w:r>
            <w:r w:rsidRPr="00D91F58">
              <w:rPr>
                <w:rFonts w:ascii="Times New Roman" w:hAnsi="Times New Roman"/>
                <w:b/>
                <w:sz w:val="20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:rsidR="000A68EF" w:rsidRPr="00D91F58" w:rsidRDefault="000A68EF" w:rsidP="000A68EF">
            <w:pPr>
              <w:tabs>
                <w:tab w:val="left" w:pos="752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D91F58">
              <w:rPr>
                <w:rFonts w:ascii="Times New Roman" w:hAnsi="Times New Roman"/>
                <w:b/>
                <w:sz w:val="20"/>
                <w:szCs w:val="24"/>
              </w:rPr>
              <w:t>Funding</w:t>
            </w:r>
          </w:p>
        </w:tc>
      </w:tr>
      <w:tr w:rsidR="000A68EF" w:rsidRPr="00D91F58" w:rsidTr="000A68EF">
        <w:tc>
          <w:tcPr>
            <w:tcW w:w="738" w:type="dxa"/>
            <w:vAlign w:val="center"/>
          </w:tcPr>
          <w:p w:rsidR="000A68EF" w:rsidRDefault="000A68EF" w:rsidP="000A68EF">
            <w:pPr>
              <w:tabs>
                <w:tab w:val="left" w:pos="752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0A68EF" w:rsidRPr="00D91F58" w:rsidRDefault="000A68EF" w:rsidP="000A68EF">
            <w:pPr>
              <w:tabs>
                <w:tab w:val="left" w:pos="752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68EF" w:rsidRPr="00D91F58" w:rsidRDefault="000A68EF" w:rsidP="000A68EF">
            <w:pPr>
              <w:tabs>
                <w:tab w:val="left" w:pos="752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A68EF" w:rsidRPr="00D91F58" w:rsidRDefault="000A68EF" w:rsidP="000A68EF">
            <w:pPr>
              <w:tabs>
                <w:tab w:val="left" w:pos="752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A68EF" w:rsidRPr="00D91F58" w:rsidRDefault="000A68EF" w:rsidP="000A68EF">
            <w:pPr>
              <w:tabs>
                <w:tab w:val="left" w:pos="752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A68EF" w:rsidRPr="00D91F58" w:rsidRDefault="000A68EF" w:rsidP="000A68EF">
            <w:pPr>
              <w:tabs>
                <w:tab w:val="left" w:pos="752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68EF" w:rsidRPr="00D91F58" w:rsidRDefault="000A68EF" w:rsidP="000A68EF">
            <w:pPr>
              <w:tabs>
                <w:tab w:val="left" w:pos="752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A68EF" w:rsidRPr="00D91F58" w:rsidRDefault="000A68EF" w:rsidP="000A68EF">
            <w:pPr>
              <w:tabs>
                <w:tab w:val="left" w:pos="752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A68EF" w:rsidRPr="00D91F58" w:rsidRDefault="000A68EF" w:rsidP="000A68EF">
            <w:pPr>
              <w:tabs>
                <w:tab w:val="left" w:pos="752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A68EF" w:rsidRPr="00D91F58" w:rsidRDefault="000A68EF" w:rsidP="000A68EF">
            <w:pPr>
              <w:tabs>
                <w:tab w:val="left" w:pos="752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0A68EF" w:rsidRDefault="000A68EF" w:rsidP="000A68EF">
      <w:pPr>
        <w:tabs>
          <w:tab w:val="left" w:pos="7525"/>
        </w:tabs>
        <w:rPr>
          <w:rFonts w:ascii="Times New Roman" w:hAnsi="Times New Roman"/>
          <w:b/>
          <w:i/>
          <w:sz w:val="20"/>
          <w:szCs w:val="24"/>
        </w:rPr>
      </w:pPr>
      <w:r w:rsidRPr="00D91F58">
        <w:rPr>
          <w:rFonts w:ascii="Times New Roman" w:hAnsi="Times New Roman"/>
          <w:b/>
          <w:i/>
          <w:sz w:val="20"/>
          <w:szCs w:val="24"/>
        </w:rPr>
        <w:t>1=Program code, 2=Sub-program code, 3=Activity code, 4=Sub-Activity code, 5-Financing Item Code, 6=Object Code &amp; 7= Object title</w:t>
      </w:r>
    </w:p>
    <w:p w:rsidR="000A68EF" w:rsidRDefault="000A68EF" w:rsidP="000A68EF">
      <w:pPr>
        <w:tabs>
          <w:tab w:val="left" w:pos="7525"/>
        </w:tabs>
        <w:rPr>
          <w:rFonts w:ascii="Times New Roman" w:hAnsi="Times New Roman"/>
          <w:szCs w:val="24"/>
        </w:rPr>
      </w:pPr>
    </w:p>
    <w:p w:rsidR="000A68EF" w:rsidRDefault="000A68EF" w:rsidP="000A68EF">
      <w:pPr>
        <w:tabs>
          <w:tab w:val="left" w:pos="7525"/>
        </w:tabs>
        <w:rPr>
          <w:rFonts w:ascii="Times New Roman" w:hAnsi="Times New Roman"/>
          <w:szCs w:val="24"/>
        </w:rPr>
      </w:pPr>
    </w:p>
    <w:p w:rsidR="005F006A" w:rsidRDefault="005F006A" w:rsidP="000A68EF">
      <w:pPr>
        <w:tabs>
          <w:tab w:val="left" w:pos="7525"/>
        </w:tabs>
        <w:rPr>
          <w:rFonts w:ascii="Times New Roman" w:hAnsi="Times New Roman"/>
          <w:szCs w:val="24"/>
        </w:rPr>
      </w:pPr>
    </w:p>
    <w:p w:rsidR="005F006A" w:rsidRDefault="005F006A" w:rsidP="000A68EF">
      <w:pPr>
        <w:tabs>
          <w:tab w:val="left" w:pos="7525"/>
        </w:tabs>
        <w:rPr>
          <w:rFonts w:ascii="Times New Roman" w:hAnsi="Times New Roman"/>
          <w:szCs w:val="24"/>
        </w:rPr>
      </w:pPr>
    </w:p>
    <w:p w:rsidR="000A68EF" w:rsidRDefault="000A68EF" w:rsidP="000A68EF">
      <w:pPr>
        <w:tabs>
          <w:tab w:val="left" w:pos="7525"/>
        </w:tabs>
        <w:rPr>
          <w:rFonts w:ascii="Times New Roman" w:hAnsi="Times New Roman"/>
          <w:szCs w:val="24"/>
        </w:rPr>
      </w:pPr>
    </w:p>
    <w:p w:rsidR="000A68EF" w:rsidRPr="00D91F58" w:rsidRDefault="000A68EF" w:rsidP="000A68EF">
      <w:pPr>
        <w:tabs>
          <w:tab w:val="left" w:pos="7525"/>
        </w:tabs>
        <w:rPr>
          <w:rFonts w:ascii="Times New Roman" w:hAnsi="Times New Roman"/>
          <w:b/>
          <w:szCs w:val="24"/>
          <w:u w:val="single"/>
        </w:rPr>
      </w:pPr>
      <w:r w:rsidRPr="00D91F58">
        <w:rPr>
          <w:rFonts w:ascii="Times New Roman" w:hAnsi="Times New Roman"/>
          <w:b/>
          <w:szCs w:val="24"/>
          <w:u w:val="single"/>
        </w:rPr>
        <w:t>Name &amp; Signature of applicant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D91F58">
        <w:rPr>
          <w:rFonts w:ascii="Times New Roman" w:hAnsi="Times New Roman"/>
          <w:b/>
          <w:szCs w:val="24"/>
          <w:u w:val="single"/>
        </w:rPr>
        <w:t>Name &amp; Signature of Sector Head</w:t>
      </w:r>
    </w:p>
    <w:p w:rsidR="000A68EF" w:rsidRDefault="000A68EF" w:rsidP="000A68EF">
      <w:pPr>
        <w:tabs>
          <w:tab w:val="left" w:pos="7525"/>
        </w:tabs>
        <w:rPr>
          <w:rFonts w:ascii="Times New Roman" w:hAnsi="Times New Roman"/>
          <w:b/>
          <w:szCs w:val="24"/>
        </w:rPr>
      </w:pPr>
    </w:p>
    <w:p w:rsidR="000A68EF" w:rsidRDefault="000A68EF" w:rsidP="000A68EF">
      <w:pPr>
        <w:tabs>
          <w:tab w:val="left" w:pos="7525"/>
        </w:tabs>
        <w:rPr>
          <w:rFonts w:ascii="Times New Roman" w:hAnsi="Times New Roman"/>
          <w:b/>
          <w:szCs w:val="24"/>
        </w:rPr>
      </w:pPr>
    </w:p>
    <w:p w:rsidR="000A68EF" w:rsidRDefault="000A68EF" w:rsidP="000A68EF">
      <w:pPr>
        <w:tabs>
          <w:tab w:val="left" w:pos="7525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There IS or NO a budget balance of Nu ………………. </w:t>
      </w:r>
    </w:p>
    <w:p w:rsidR="000A68EF" w:rsidRDefault="000A68EF" w:rsidP="000A68EF">
      <w:pPr>
        <w:tabs>
          <w:tab w:val="left" w:pos="7525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(Name &amp; Signature of Accountant)</w:t>
      </w:r>
    </w:p>
    <w:p w:rsidR="000A68EF" w:rsidRDefault="000A68EF" w:rsidP="000A68EF">
      <w:pPr>
        <w:tabs>
          <w:tab w:val="left" w:pos="7525"/>
        </w:tabs>
        <w:rPr>
          <w:rFonts w:ascii="Times New Roman" w:hAnsi="Times New Roman"/>
          <w:b/>
          <w:szCs w:val="24"/>
        </w:rPr>
      </w:pPr>
    </w:p>
    <w:p w:rsidR="000A68EF" w:rsidRDefault="000A68EF" w:rsidP="000A68EF">
      <w:pPr>
        <w:tabs>
          <w:tab w:val="left" w:pos="7525"/>
        </w:tabs>
        <w:rPr>
          <w:rFonts w:ascii="Times New Roman" w:hAnsi="Times New Roman"/>
          <w:b/>
          <w:szCs w:val="24"/>
        </w:rPr>
      </w:pPr>
    </w:p>
    <w:p w:rsidR="000A68EF" w:rsidRDefault="000A68EF" w:rsidP="000A68EF">
      <w:pPr>
        <w:tabs>
          <w:tab w:val="left" w:pos="7525"/>
        </w:tabs>
        <w:rPr>
          <w:rFonts w:ascii="Times New Roman" w:hAnsi="Times New Roman"/>
          <w:b/>
          <w:szCs w:val="24"/>
        </w:rPr>
      </w:pPr>
    </w:p>
    <w:p w:rsidR="000A68EF" w:rsidRDefault="000A68EF" w:rsidP="000A68EF">
      <w:pPr>
        <w:tabs>
          <w:tab w:val="left" w:pos="7525"/>
        </w:tabs>
        <w:rPr>
          <w:rFonts w:ascii="Times New Roman" w:hAnsi="Times New Roman"/>
          <w:b/>
          <w:szCs w:val="24"/>
        </w:rPr>
      </w:pPr>
    </w:p>
    <w:p w:rsidR="000A68EF" w:rsidRDefault="000A68EF" w:rsidP="000A68EF">
      <w:pPr>
        <w:tabs>
          <w:tab w:val="left" w:pos="7525"/>
        </w:tabs>
        <w:rPr>
          <w:rFonts w:ascii="Times New Roman" w:hAnsi="Times New Roman"/>
          <w:b/>
          <w:szCs w:val="24"/>
        </w:rPr>
      </w:pPr>
    </w:p>
    <w:p w:rsidR="000A68EF" w:rsidRDefault="000A68EF" w:rsidP="000A68EF">
      <w:pPr>
        <w:tabs>
          <w:tab w:val="left" w:pos="7525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APPROVED/NOT APPROVED                                           PROGRAM DIRECTOR</w:t>
      </w:r>
    </w:p>
    <w:p w:rsidR="000A68EF" w:rsidRDefault="000A68EF" w:rsidP="000A68EF">
      <w:pPr>
        <w:tabs>
          <w:tab w:val="left" w:pos="7525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</w:p>
    <w:p w:rsidR="000A68EF" w:rsidRDefault="000A68EF" w:rsidP="000A68EF">
      <w:pPr>
        <w:tabs>
          <w:tab w:val="left" w:pos="7525"/>
        </w:tabs>
        <w:rPr>
          <w:rFonts w:ascii="Times New Roman" w:hAnsi="Times New Roman"/>
          <w:b/>
          <w:szCs w:val="24"/>
        </w:rPr>
      </w:pPr>
    </w:p>
    <w:p w:rsidR="00804177" w:rsidRDefault="00804177" w:rsidP="00DD79C6">
      <w:pPr>
        <w:tabs>
          <w:tab w:val="left" w:pos="7525"/>
        </w:tabs>
        <w:rPr>
          <w:rFonts w:ascii="Times New Roman" w:hAnsi="Times New Roman"/>
          <w:b/>
          <w:szCs w:val="24"/>
        </w:rPr>
      </w:pPr>
    </w:p>
    <w:p w:rsidR="00804177" w:rsidRDefault="00804177" w:rsidP="00DD79C6">
      <w:pPr>
        <w:tabs>
          <w:tab w:val="left" w:pos="7525"/>
        </w:tabs>
        <w:rPr>
          <w:rFonts w:ascii="Times New Roman" w:hAnsi="Times New Roman"/>
          <w:b/>
          <w:szCs w:val="24"/>
        </w:rPr>
      </w:pPr>
    </w:p>
    <w:p w:rsidR="00804177" w:rsidRDefault="00804177" w:rsidP="00DD79C6">
      <w:pPr>
        <w:tabs>
          <w:tab w:val="left" w:pos="7525"/>
        </w:tabs>
        <w:rPr>
          <w:rFonts w:ascii="Times New Roman" w:hAnsi="Times New Roman"/>
          <w:b/>
          <w:szCs w:val="24"/>
        </w:rPr>
      </w:pPr>
    </w:p>
    <w:p w:rsidR="00804177" w:rsidRDefault="00804177" w:rsidP="00DD79C6">
      <w:pPr>
        <w:tabs>
          <w:tab w:val="left" w:pos="7525"/>
        </w:tabs>
        <w:rPr>
          <w:rFonts w:ascii="Times New Roman" w:hAnsi="Times New Roman"/>
          <w:b/>
          <w:szCs w:val="24"/>
        </w:rPr>
      </w:pPr>
    </w:p>
    <w:p w:rsidR="00804177" w:rsidRDefault="00804177" w:rsidP="00DD79C6">
      <w:pPr>
        <w:tabs>
          <w:tab w:val="left" w:pos="7525"/>
        </w:tabs>
        <w:rPr>
          <w:rFonts w:ascii="Times New Roman" w:hAnsi="Times New Roman"/>
          <w:b/>
          <w:szCs w:val="24"/>
        </w:rPr>
      </w:pPr>
    </w:p>
    <w:p w:rsidR="00804177" w:rsidRDefault="00804177" w:rsidP="00DD79C6">
      <w:pPr>
        <w:tabs>
          <w:tab w:val="left" w:pos="7525"/>
        </w:tabs>
        <w:rPr>
          <w:rFonts w:ascii="Times New Roman" w:hAnsi="Times New Roman"/>
          <w:b/>
          <w:szCs w:val="24"/>
        </w:rPr>
      </w:pPr>
    </w:p>
    <w:p w:rsidR="0032484E" w:rsidRPr="008F01CB" w:rsidRDefault="0032484E" w:rsidP="001A6D29">
      <w:pPr>
        <w:tabs>
          <w:tab w:val="left" w:pos="7525"/>
        </w:tabs>
        <w:rPr>
          <w:rFonts w:ascii="Times New Roman" w:hAnsi="Times New Roman"/>
          <w:b/>
          <w:szCs w:val="24"/>
        </w:rPr>
      </w:pPr>
    </w:p>
    <w:sectPr w:rsidR="0032484E" w:rsidRPr="008F01CB" w:rsidSect="00A822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52" w:right="1008" w:bottom="1008" w:left="1152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70" w:rsidRDefault="00632970" w:rsidP="009D3A31">
      <w:r>
        <w:separator/>
      </w:r>
    </w:p>
  </w:endnote>
  <w:endnote w:type="continuationSeparator" w:id="0">
    <w:p w:rsidR="00632970" w:rsidRDefault="00632970" w:rsidP="009D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zongkh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F7" w:rsidRDefault="00E159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1428"/>
      <w:gridCol w:w="3358"/>
      <w:gridCol w:w="2145"/>
      <w:gridCol w:w="2311"/>
    </w:tblGrid>
    <w:tr w:rsidR="003F5289" w:rsidRPr="00DC0589" w:rsidTr="002A009C">
      <w:tc>
        <w:tcPr>
          <w:tcW w:w="1428" w:type="dxa"/>
        </w:tcPr>
        <w:p w:rsidR="003F5289" w:rsidRPr="00DC0589" w:rsidRDefault="003F5289" w:rsidP="002A009C">
          <w:pPr>
            <w:pStyle w:val="Footer"/>
            <w:rPr>
              <w:rFonts w:ascii="Garamond" w:hAnsi="Garamond"/>
              <w:color w:val="000000"/>
            </w:rPr>
          </w:pPr>
          <w:r w:rsidRPr="00DC0589">
            <w:rPr>
              <w:rFonts w:ascii="Garamond" w:hAnsi="Garamond"/>
              <w:color w:val="000000"/>
              <w:sz w:val="16"/>
              <w:szCs w:val="16"/>
            </w:rPr>
            <w:t xml:space="preserve">Post Box: 1263 </w:t>
          </w:r>
        </w:p>
      </w:tc>
      <w:tc>
        <w:tcPr>
          <w:tcW w:w="3358" w:type="dxa"/>
        </w:tcPr>
        <w:p w:rsidR="003F5289" w:rsidRPr="00DC0589" w:rsidRDefault="003F5289" w:rsidP="002A009C">
          <w:pPr>
            <w:pStyle w:val="Footer"/>
            <w:jc w:val="center"/>
            <w:rPr>
              <w:rFonts w:ascii="Garamond" w:hAnsi="Garamond"/>
              <w:color w:val="000000"/>
              <w:sz w:val="16"/>
              <w:szCs w:val="16"/>
            </w:rPr>
          </w:pPr>
          <w:r w:rsidRPr="00DC0589">
            <w:rPr>
              <w:rFonts w:ascii="Garamond" w:hAnsi="Garamond"/>
              <w:color w:val="000000"/>
              <w:sz w:val="16"/>
            </w:rPr>
            <w:t xml:space="preserve">Tel (PABX): +975.2.481209/ 481260 </w:t>
          </w:r>
        </w:p>
      </w:tc>
      <w:tc>
        <w:tcPr>
          <w:tcW w:w="2145" w:type="dxa"/>
        </w:tcPr>
        <w:p w:rsidR="003F5289" w:rsidRPr="00DC0589" w:rsidRDefault="003F5289" w:rsidP="002A009C">
          <w:pPr>
            <w:pStyle w:val="Footer"/>
            <w:jc w:val="center"/>
            <w:rPr>
              <w:rFonts w:ascii="Garamond" w:hAnsi="Garamond"/>
              <w:color w:val="000000"/>
              <w:sz w:val="16"/>
              <w:szCs w:val="16"/>
            </w:rPr>
          </w:pPr>
          <w:r w:rsidRPr="00DC0589">
            <w:rPr>
              <w:rFonts w:ascii="Garamond" w:hAnsi="Garamond"/>
              <w:color w:val="000000"/>
              <w:sz w:val="16"/>
              <w:szCs w:val="16"/>
            </w:rPr>
            <w:t>Fax: 481311</w:t>
          </w:r>
        </w:p>
      </w:tc>
      <w:tc>
        <w:tcPr>
          <w:tcW w:w="2311" w:type="dxa"/>
        </w:tcPr>
        <w:p w:rsidR="003F5289" w:rsidRPr="00DC0589" w:rsidRDefault="003F5289" w:rsidP="002A009C">
          <w:pPr>
            <w:pStyle w:val="Footer"/>
            <w:jc w:val="right"/>
            <w:rPr>
              <w:rFonts w:ascii="Garamond" w:hAnsi="Garamond"/>
              <w:color w:val="000000"/>
            </w:rPr>
          </w:pPr>
          <w:r>
            <w:rPr>
              <w:rFonts w:ascii="Garamond" w:hAnsi="Garamond"/>
              <w:color w:val="000000"/>
              <w:sz w:val="16"/>
            </w:rPr>
            <w:t xml:space="preserve">Email: </w:t>
          </w:r>
          <w:r w:rsidRPr="00DC0589">
            <w:rPr>
              <w:rFonts w:ascii="Garamond" w:hAnsi="Garamond"/>
              <w:color w:val="000000"/>
              <w:sz w:val="16"/>
            </w:rPr>
            <w:t>rcbajo@druknet.bt</w:t>
          </w:r>
        </w:p>
      </w:tc>
    </w:tr>
  </w:tbl>
  <w:p w:rsidR="003F5289" w:rsidRDefault="003F52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F7" w:rsidRDefault="00E15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70" w:rsidRDefault="00632970" w:rsidP="009D3A31">
      <w:r>
        <w:separator/>
      </w:r>
    </w:p>
  </w:footnote>
  <w:footnote w:type="continuationSeparator" w:id="0">
    <w:p w:rsidR="00632970" w:rsidRDefault="00632970" w:rsidP="009D3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89" w:rsidRDefault="003F528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89" w:rsidRPr="006658E0" w:rsidRDefault="003F5289" w:rsidP="006658E0">
    <w:pPr>
      <w:pStyle w:val="Heading2"/>
      <w:keepLines/>
      <w:tabs>
        <w:tab w:val="left" w:pos="8280"/>
      </w:tabs>
      <w:rPr>
        <w:rFonts w:ascii="Dzongkha" w:hAnsi="Dzongkha"/>
        <w:b w:val="0"/>
        <w:color w:val="000000"/>
        <w:position w:val="-80"/>
        <w:sz w:val="72"/>
        <w:szCs w:val="72"/>
        <w:vertAlign w:val="subscript"/>
      </w:rPr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41082EBE" wp14:editId="71F609E9">
          <wp:simplePos x="0" y="0"/>
          <wp:positionH relativeFrom="margin">
            <wp:posOffset>-565150</wp:posOffset>
          </wp:positionH>
          <wp:positionV relativeFrom="margin">
            <wp:posOffset>-1174115</wp:posOffset>
          </wp:positionV>
          <wp:extent cx="1149350" cy="990600"/>
          <wp:effectExtent l="19050" t="0" r="0" b="0"/>
          <wp:wrapSquare wrapText="bothSides"/>
          <wp:docPr id="1" name="Picture 7" descr="Government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vernment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58E0">
      <w:rPr>
        <w:rFonts w:cs="Arial"/>
        <w:noProof/>
        <w:color w:val="000000"/>
        <w:spacing w:val="-24"/>
        <w:sz w:val="21"/>
        <w:szCs w:val="21"/>
        <w:lang w:eastAsia="en-GB"/>
      </w:rPr>
      <w:drawing>
        <wp:anchor distT="0" distB="0" distL="114300" distR="114300" simplePos="0" relativeHeight="251660288" behindDoc="0" locked="0" layoutInCell="1" allowOverlap="1" wp14:anchorId="06E71626" wp14:editId="6A4975DC">
          <wp:simplePos x="0" y="0"/>
          <wp:positionH relativeFrom="column">
            <wp:posOffset>5535930</wp:posOffset>
          </wp:positionH>
          <wp:positionV relativeFrom="paragraph">
            <wp:posOffset>152400</wp:posOffset>
          </wp:positionV>
          <wp:extent cx="1054735" cy="914400"/>
          <wp:effectExtent l="0" t="0" r="0" b="0"/>
          <wp:wrapSquare wrapText="bothSides"/>
          <wp:docPr id="3" name="Picture 3" descr="C:\Users\Ngawang\Desktop\go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gawang\Desktop\gov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F3B72C2" wp14:editId="46AE3D4A">
          <wp:simplePos x="0" y="0"/>
          <wp:positionH relativeFrom="column">
            <wp:posOffset>682625</wp:posOffset>
          </wp:positionH>
          <wp:positionV relativeFrom="paragraph">
            <wp:posOffset>142875</wp:posOffset>
          </wp:positionV>
          <wp:extent cx="4464050" cy="381000"/>
          <wp:effectExtent l="19050" t="0" r="0" b="0"/>
          <wp:wrapTopAndBottom/>
          <wp:docPr id="2" name="Picture 4" descr="title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tle co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5289" w:rsidRPr="006F09D8" w:rsidRDefault="003F5289" w:rsidP="00D91F58">
    <w:pPr>
      <w:keepLines/>
      <w:jc w:val="center"/>
      <w:rPr>
        <w:rFonts w:ascii="Arial" w:hAnsi="Arial" w:cs="Arial"/>
        <w:color w:val="000000"/>
        <w:sz w:val="20"/>
      </w:rPr>
    </w:pPr>
    <w:r w:rsidRPr="006F09D8">
      <w:rPr>
        <w:rFonts w:ascii="Arial" w:hAnsi="Arial" w:cs="Arial"/>
        <w:color w:val="000000"/>
        <w:sz w:val="20"/>
      </w:rPr>
      <w:t>ROYAL GOVERNMENT OF BHUTAN</w:t>
    </w:r>
  </w:p>
  <w:p w:rsidR="003F5289" w:rsidRPr="00D91F58" w:rsidRDefault="00E159F7" w:rsidP="006F09D8">
    <w:pPr>
      <w:pStyle w:val="Heading2"/>
      <w:keepLines/>
      <w:jc w:val="center"/>
      <w:rPr>
        <w:rFonts w:ascii="Times New Roman" w:hAnsi="Times New Roman"/>
        <w:color w:val="000000"/>
        <w:spacing w:val="-24"/>
        <w:szCs w:val="21"/>
      </w:rPr>
    </w:pPr>
    <w:r>
      <w:rPr>
        <w:rFonts w:ascii="Times New Roman" w:hAnsi="Times New Roman"/>
        <w:color w:val="000000"/>
        <w:spacing w:val="-24"/>
        <w:szCs w:val="21"/>
      </w:rPr>
      <w:t xml:space="preserve">Agriculture </w:t>
    </w:r>
    <w:bookmarkStart w:id="0" w:name="_GoBack"/>
    <w:bookmarkEnd w:id="0"/>
    <w:r w:rsidRPr="00D91F58">
      <w:rPr>
        <w:rFonts w:ascii="Times New Roman" w:hAnsi="Times New Roman"/>
        <w:color w:val="000000"/>
        <w:spacing w:val="-24"/>
        <w:szCs w:val="21"/>
      </w:rPr>
      <w:t>Research</w:t>
    </w:r>
    <w:r w:rsidR="003F5289" w:rsidRPr="00D91F58">
      <w:rPr>
        <w:rFonts w:ascii="Times New Roman" w:hAnsi="Times New Roman"/>
        <w:color w:val="000000"/>
        <w:spacing w:val="-24"/>
        <w:szCs w:val="21"/>
      </w:rPr>
      <w:t xml:space="preserve"> &amp; Development Centre</w:t>
    </w:r>
  </w:p>
  <w:p w:rsidR="003F5289" w:rsidRPr="006F09D8" w:rsidRDefault="003F5289" w:rsidP="009D3A31">
    <w:pPr>
      <w:keepLines/>
      <w:jc w:val="center"/>
      <w:rPr>
        <w:rFonts w:ascii="Arial" w:hAnsi="Arial" w:cs="Arial"/>
        <w:color w:val="000000"/>
        <w:sz w:val="20"/>
      </w:rPr>
    </w:pPr>
    <w:proofErr w:type="spellStart"/>
    <w:r>
      <w:rPr>
        <w:rFonts w:ascii="Arial" w:hAnsi="Arial" w:cs="Arial"/>
        <w:color w:val="000000"/>
        <w:spacing w:val="50"/>
        <w:sz w:val="20"/>
      </w:rPr>
      <w:t>DoA</w:t>
    </w:r>
    <w:proofErr w:type="spellEnd"/>
    <w:r>
      <w:rPr>
        <w:rFonts w:ascii="Arial" w:hAnsi="Arial" w:cs="Arial"/>
        <w:color w:val="000000"/>
        <w:spacing w:val="50"/>
        <w:sz w:val="20"/>
      </w:rPr>
      <w:t xml:space="preserve">, </w:t>
    </w:r>
    <w:proofErr w:type="spellStart"/>
    <w:r>
      <w:rPr>
        <w:rFonts w:ascii="Arial" w:hAnsi="Arial" w:cs="Arial"/>
        <w:color w:val="000000"/>
        <w:spacing w:val="50"/>
        <w:sz w:val="20"/>
      </w:rPr>
      <w:t>MoAF</w:t>
    </w:r>
    <w:proofErr w:type="spellEnd"/>
  </w:p>
  <w:p w:rsidR="003F5289" w:rsidRPr="006658E0" w:rsidRDefault="003F5289" w:rsidP="006658E0">
    <w:pPr>
      <w:keepLines/>
      <w:pBdr>
        <w:bottom w:val="single" w:sz="4" w:space="1" w:color="auto"/>
      </w:pBdr>
      <w:jc w:val="center"/>
      <w:rPr>
        <w:rFonts w:ascii="Arial" w:hAnsi="Arial" w:cs="Arial"/>
        <w:color w:val="000000"/>
        <w:sz w:val="20"/>
      </w:rPr>
    </w:pPr>
    <w:proofErr w:type="spellStart"/>
    <w:r w:rsidRPr="006658E0">
      <w:rPr>
        <w:rFonts w:ascii="Arial" w:hAnsi="Arial" w:cs="Arial"/>
        <w:color w:val="000000"/>
        <w:sz w:val="20"/>
      </w:rPr>
      <w:t>Bajo</w:t>
    </w:r>
    <w:proofErr w:type="spellEnd"/>
    <w:r w:rsidRPr="006658E0">
      <w:rPr>
        <w:rFonts w:ascii="Arial" w:hAnsi="Arial" w:cs="Arial"/>
        <w:color w:val="000000"/>
        <w:sz w:val="20"/>
      </w:rPr>
      <w:t xml:space="preserve">- </w:t>
    </w:r>
    <w:proofErr w:type="spellStart"/>
    <w:r w:rsidRPr="006658E0">
      <w:rPr>
        <w:rFonts w:ascii="Arial" w:hAnsi="Arial" w:cs="Arial"/>
        <w:color w:val="000000"/>
        <w:sz w:val="20"/>
      </w:rPr>
      <w:t>Wangdu</w:t>
    </w:r>
    <w:r>
      <w:rPr>
        <w:rFonts w:ascii="Arial" w:hAnsi="Arial" w:cs="Arial"/>
        <w:color w:val="000000"/>
        <w:sz w:val="20"/>
      </w:rPr>
      <w:t>e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F7" w:rsidRDefault="00E15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B45"/>
    <w:multiLevelType w:val="hybridMultilevel"/>
    <w:tmpl w:val="97EE2500"/>
    <w:lvl w:ilvl="0" w:tplc="8F867E88">
      <w:start w:val="1"/>
      <w:numFmt w:val="decimal"/>
      <w:lvlText w:val="%1."/>
      <w:lvlJc w:val="left"/>
      <w:pPr>
        <w:ind w:left="37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22AC8"/>
    <w:multiLevelType w:val="hybridMultilevel"/>
    <w:tmpl w:val="E62A6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672E3"/>
    <w:multiLevelType w:val="hybridMultilevel"/>
    <w:tmpl w:val="84841F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327CD4"/>
    <w:multiLevelType w:val="hybridMultilevel"/>
    <w:tmpl w:val="4A900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2DD0"/>
    <w:multiLevelType w:val="hybridMultilevel"/>
    <w:tmpl w:val="A832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D2B24"/>
    <w:multiLevelType w:val="hybridMultilevel"/>
    <w:tmpl w:val="60C03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546AD"/>
    <w:multiLevelType w:val="hybridMultilevel"/>
    <w:tmpl w:val="81088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4686A"/>
    <w:multiLevelType w:val="hybridMultilevel"/>
    <w:tmpl w:val="02DC3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D116B"/>
    <w:multiLevelType w:val="hybridMultilevel"/>
    <w:tmpl w:val="BC86D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E18F3"/>
    <w:multiLevelType w:val="hybridMultilevel"/>
    <w:tmpl w:val="AEFE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63932"/>
    <w:multiLevelType w:val="hybridMultilevel"/>
    <w:tmpl w:val="6240D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56FC0"/>
    <w:multiLevelType w:val="hybridMultilevel"/>
    <w:tmpl w:val="4FC46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548C2"/>
    <w:multiLevelType w:val="hybridMultilevel"/>
    <w:tmpl w:val="20D60188"/>
    <w:lvl w:ilvl="0" w:tplc="0382E4D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82653BB"/>
    <w:multiLevelType w:val="hybridMultilevel"/>
    <w:tmpl w:val="413C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D782B"/>
    <w:multiLevelType w:val="hybridMultilevel"/>
    <w:tmpl w:val="00BE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7520D"/>
    <w:multiLevelType w:val="hybridMultilevel"/>
    <w:tmpl w:val="C818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43E88"/>
    <w:multiLevelType w:val="hybridMultilevel"/>
    <w:tmpl w:val="2B908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02F78"/>
    <w:multiLevelType w:val="hybridMultilevel"/>
    <w:tmpl w:val="8000EB08"/>
    <w:lvl w:ilvl="0" w:tplc="B704AAC2">
      <w:start w:val="1"/>
      <w:numFmt w:val="decimal"/>
      <w:lvlText w:val="%1."/>
      <w:lvlJc w:val="left"/>
      <w:pPr>
        <w:ind w:left="37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64766D"/>
    <w:multiLevelType w:val="multilevel"/>
    <w:tmpl w:val="E1F87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416928"/>
    <w:multiLevelType w:val="hybridMultilevel"/>
    <w:tmpl w:val="8FFE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66B2F"/>
    <w:multiLevelType w:val="hybridMultilevel"/>
    <w:tmpl w:val="98629144"/>
    <w:lvl w:ilvl="0" w:tplc="2A8C8D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CC2A2D"/>
    <w:multiLevelType w:val="hybridMultilevel"/>
    <w:tmpl w:val="033E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95D3F"/>
    <w:multiLevelType w:val="hybridMultilevel"/>
    <w:tmpl w:val="25D0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14754"/>
    <w:multiLevelType w:val="hybridMultilevel"/>
    <w:tmpl w:val="8592A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011E7"/>
    <w:multiLevelType w:val="hybridMultilevel"/>
    <w:tmpl w:val="4DC4DAA6"/>
    <w:lvl w:ilvl="0" w:tplc="B14AD95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4FB10956"/>
    <w:multiLevelType w:val="hybridMultilevel"/>
    <w:tmpl w:val="68B67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D5569"/>
    <w:multiLevelType w:val="hybridMultilevel"/>
    <w:tmpl w:val="F044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9660F"/>
    <w:multiLevelType w:val="hybridMultilevel"/>
    <w:tmpl w:val="BF92F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43713"/>
    <w:multiLevelType w:val="hybridMultilevel"/>
    <w:tmpl w:val="3D46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049E8"/>
    <w:multiLevelType w:val="hybridMultilevel"/>
    <w:tmpl w:val="6526D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36CBB"/>
    <w:multiLevelType w:val="hybridMultilevel"/>
    <w:tmpl w:val="DE169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7715B"/>
    <w:multiLevelType w:val="hybridMultilevel"/>
    <w:tmpl w:val="A12E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D1BEE"/>
    <w:multiLevelType w:val="hybridMultilevel"/>
    <w:tmpl w:val="A9E8C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F23E4"/>
    <w:multiLevelType w:val="hybridMultilevel"/>
    <w:tmpl w:val="1E6A2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246E9"/>
    <w:multiLevelType w:val="hybridMultilevel"/>
    <w:tmpl w:val="F6DCD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D029E"/>
    <w:multiLevelType w:val="hybridMultilevel"/>
    <w:tmpl w:val="2E6E7C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C76D12"/>
    <w:multiLevelType w:val="hybridMultilevel"/>
    <w:tmpl w:val="AAAA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81262"/>
    <w:multiLevelType w:val="hybridMultilevel"/>
    <w:tmpl w:val="950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04590"/>
    <w:multiLevelType w:val="hybridMultilevel"/>
    <w:tmpl w:val="4C96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05314"/>
    <w:multiLevelType w:val="hybridMultilevel"/>
    <w:tmpl w:val="AEFE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A543C"/>
    <w:multiLevelType w:val="hybridMultilevel"/>
    <w:tmpl w:val="4AEC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47582B"/>
    <w:multiLevelType w:val="hybridMultilevel"/>
    <w:tmpl w:val="E982A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F785A"/>
    <w:multiLevelType w:val="hybridMultilevel"/>
    <w:tmpl w:val="9D8C7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A355C"/>
    <w:multiLevelType w:val="hybridMultilevel"/>
    <w:tmpl w:val="0950C662"/>
    <w:lvl w:ilvl="0" w:tplc="53C2C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1F52E7"/>
    <w:multiLevelType w:val="hybridMultilevel"/>
    <w:tmpl w:val="6AD01E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048CC"/>
    <w:multiLevelType w:val="hybridMultilevel"/>
    <w:tmpl w:val="350A32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862432"/>
    <w:multiLevelType w:val="hybridMultilevel"/>
    <w:tmpl w:val="6F32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34"/>
  </w:num>
  <w:num w:numId="4">
    <w:abstractNumId w:val="38"/>
  </w:num>
  <w:num w:numId="5">
    <w:abstractNumId w:val="27"/>
  </w:num>
  <w:num w:numId="6">
    <w:abstractNumId w:val="16"/>
  </w:num>
  <w:num w:numId="7">
    <w:abstractNumId w:val="4"/>
  </w:num>
  <w:num w:numId="8">
    <w:abstractNumId w:val="23"/>
  </w:num>
  <w:num w:numId="9">
    <w:abstractNumId w:val="26"/>
  </w:num>
  <w:num w:numId="10">
    <w:abstractNumId w:val="7"/>
  </w:num>
  <w:num w:numId="11">
    <w:abstractNumId w:val="37"/>
  </w:num>
  <w:num w:numId="12">
    <w:abstractNumId w:val="25"/>
  </w:num>
  <w:num w:numId="13">
    <w:abstractNumId w:val="39"/>
  </w:num>
  <w:num w:numId="14">
    <w:abstractNumId w:val="9"/>
  </w:num>
  <w:num w:numId="15">
    <w:abstractNumId w:val="1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8"/>
  </w:num>
  <w:num w:numId="20">
    <w:abstractNumId w:val="6"/>
  </w:num>
  <w:num w:numId="21">
    <w:abstractNumId w:val="21"/>
  </w:num>
  <w:num w:numId="22">
    <w:abstractNumId w:val="31"/>
  </w:num>
  <w:num w:numId="23">
    <w:abstractNumId w:val="32"/>
  </w:num>
  <w:num w:numId="24">
    <w:abstractNumId w:val="14"/>
  </w:num>
  <w:num w:numId="25">
    <w:abstractNumId w:val="30"/>
  </w:num>
  <w:num w:numId="26">
    <w:abstractNumId w:val="42"/>
  </w:num>
  <w:num w:numId="27">
    <w:abstractNumId w:val="19"/>
  </w:num>
  <w:num w:numId="28">
    <w:abstractNumId w:val="11"/>
  </w:num>
  <w:num w:numId="29">
    <w:abstractNumId w:val="36"/>
  </w:num>
  <w:num w:numId="30">
    <w:abstractNumId w:val="41"/>
  </w:num>
  <w:num w:numId="31">
    <w:abstractNumId w:val="13"/>
  </w:num>
  <w:num w:numId="32">
    <w:abstractNumId w:val="43"/>
  </w:num>
  <w:num w:numId="33">
    <w:abstractNumId w:val="10"/>
  </w:num>
  <w:num w:numId="34">
    <w:abstractNumId w:val="29"/>
  </w:num>
  <w:num w:numId="35">
    <w:abstractNumId w:val="12"/>
  </w:num>
  <w:num w:numId="36">
    <w:abstractNumId w:val="46"/>
  </w:num>
  <w:num w:numId="37">
    <w:abstractNumId w:val="2"/>
  </w:num>
  <w:num w:numId="38">
    <w:abstractNumId w:val="45"/>
  </w:num>
  <w:num w:numId="39">
    <w:abstractNumId w:val="35"/>
  </w:num>
  <w:num w:numId="40">
    <w:abstractNumId w:val="0"/>
  </w:num>
  <w:num w:numId="41">
    <w:abstractNumId w:val="44"/>
  </w:num>
  <w:num w:numId="42">
    <w:abstractNumId w:val="1"/>
  </w:num>
  <w:num w:numId="43">
    <w:abstractNumId w:val="8"/>
  </w:num>
  <w:num w:numId="44">
    <w:abstractNumId w:val="3"/>
  </w:num>
  <w:num w:numId="45">
    <w:abstractNumId w:val="40"/>
  </w:num>
  <w:num w:numId="46">
    <w:abstractNumId w:val="33"/>
  </w:num>
  <w:num w:numId="47">
    <w:abstractNumId w:val="24"/>
  </w:num>
  <w:num w:numId="48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406"/>
    <w:rsid w:val="000001C6"/>
    <w:rsid w:val="0000113A"/>
    <w:rsid w:val="00002943"/>
    <w:rsid w:val="00003481"/>
    <w:rsid w:val="00003892"/>
    <w:rsid w:val="000038B3"/>
    <w:rsid w:val="000039E3"/>
    <w:rsid w:val="00004D72"/>
    <w:rsid w:val="000061F0"/>
    <w:rsid w:val="00006D4A"/>
    <w:rsid w:val="00006E05"/>
    <w:rsid w:val="00007892"/>
    <w:rsid w:val="0001023C"/>
    <w:rsid w:val="000112E6"/>
    <w:rsid w:val="00011CA5"/>
    <w:rsid w:val="000122B8"/>
    <w:rsid w:val="00012406"/>
    <w:rsid w:val="00012575"/>
    <w:rsid w:val="00012744"/>
    <w:rsid w:val="00012A03"/>
    <w:rsid w:val="000132D1"/>
    <w:rsid w:val="000136BF"/>
    <w:rsid w:val="00013A7D"/>
    <w:rsid w:val="0001493A"/>
    <w:rsid w:val="00015E8C"/>
    <w:rsid w:val="00016042"/>
    <w:rsid w:val="000165F4"/>
    <w:rsid w:val="00017536"/>
    <w:rsid w:val="000203C5"/>
    <w:rsid w:val="00020F34"/>
    <w:rsid w:val="00020FBE"/>
    <w:rsid w:val="00022026"/>
    <w:rsid w:val="00022425"/>
    <w:rsid w:val="0002366E"/>
    <w:rsid w:val="00024B79"/>
    <w:rsid w:val="00024FB8"/>
    <w:rsid w:val="00025C06"/>
    <w:rsid w:val="00026B98"/>
    <w:rsid w:val="00030B73"/>
    <w:rsid w:val="00030DA8"/>
    <w:rsid w:val="00031985"/>
    <w:rsid w:val="00032C54"/>
    <w:rsid w:val="00032FB1"/>
    <w:rsid w:val="0004097F"/>
    <w:rsid w:val="00040BF5"/>
    <w:rsid w:val="00043B22"/>
    <w:rsid w:val="00043CC7"/>
    <w:rsid w:val="000440CE"/>
    <w:rsid w:val="00044686"/>
    <w:rsid w:val="00044E8A"/>
    <w:rsid w:val="00045B1D"/>
    <w:rsid w:val="00045C45"/>
    <w:rsid w:val="00045CFC"/>
    <w:rsid w:val="000462B7"/>
    <w:rsid w:val="000465B2"/>
    <w:rsid w:val="000477BE"/>
    <w:rsid w:val="000517D8"/>
    <w:rsid w:val="000520F7"/>
    <w:rsid w:val="0005258E"/>
    <w:rsid w:val="0005273C"/>
    <w:rsid w:val="0005430F"/>
    <w:rsid w:val="000552BF"/>
    <w:rsid w:val="0005584B"/>
    <w:rsid w:val="00055877"/>
    <w:rsid w:val="00055B4E"/>
    <w:rsid w:val="00056131"/>
    <w:rsid w:val="00056446"/>
    <w:rsid w:val="000565B8"/>
    <w:rsid w:val="00056FF9"/>
    <w:rsid w:val="00057551"/>
    <w:rsid w:val="000607F1"/>
    <w:rsid w:val="00060AD1"/>
    <w:rsid w:val="00061F0E"/>
    <w:rsid w:val="000622A8"/>
    <w:rsid w:val="00062AEB"/>
    <w:rsid w:val="00062B5F"/>
    <w:rsid w:val="000638F7"/>
    <w:rsid w:val="00064521"/>
    <w:rsid w:val="000649B9"/>
    <w:rsid w:val="00064B5B"/>
    <w:rsid w:val="00064CBB"/>
    <w:rsid w:val="0006589F"/>
    <w:rsid w:val="0006610E"/>
    <w:rsid w:val="00066CAB"/>
    <w:rsid w:val="00067B6D"/>
    <w:rsid w:val="0007387B"/>
    <w:rsid w:val="0007391D"/>
    <w:rsid w:val="00074F7C"/>
    <w:rsid w:val="00075832"/>
    <w:rsid w:val="000759A1"/>
    <w:rsid w:val="00075C09"/>
    <w:rsid w:val="00075CD6"/>
    <w:rsid w:val="00075CF7"/>
    <w:rsid w:val="00076ECC"/>
    <w:rsid w:val="00077B51"/>
    <w:rsid w:val="00080022"/>
    <w:rsid w:val="00080A1A"/>
    <w:rsid w:val="00080BE3"/>
    <w:rsid w:val="000817A5"/>
    <w:rsid w:val="00081FD1"/>
    <w:rsid w:val="00082964"/>
    <w:rsid w:val="00082996"/>
    <w:rsid w:val="000837FA"/>
    <w:rsid w:val="000844E1"/>
    <w:rsid w:val="00084E1D"/>
    <w:rsid w:val="000874D3"/>
    <w:rsid w:val="00087C0B"/>
    <w:rsid w:val="00090C5C"/>
    <w:rsid w:val="000915E9"/>
    <w:rsid w:val="000926EF"/>
    <w:rsid w:val="00092D90"/>
    <w:rsid w:val="00093B29"/>
    <w:rsid w:val="00095012"/>
    <w:rsid w:val="00097BCA"/>
    <w:rsid w:val="000A004A"/>
    <w:rsid w:val="000A044D"/>
    <w:rsid w:val="000A101B"/>
    <w:rsid w:val="000A3FAE"/>
    <w:rsid w:val="000A4381"/>
    <w:rsid w:val="000A43C9"/>
    <w:rsid w:val="000A5CD1"/>
    <w:rsid w:val="000A632D"/>
    <w:rsid w:val="000A6752"/>
    <w:rsid w:val="000A68EF"/>
    <w:rsid w:val="000A6BD2"/>
    <w:rsid w:val="000B05FE"/>
    <w:rsid w:val="000B06E6"/>
    <w:rsid w:val="000B0BE6"/>
    <w:rsid w:val="000B0DDB"/>
    <w:rsid w:val="000B1B7E"/>
    <w:rsid w:val="000B1C12"/>
    <w:rsid w:val="000B245A"/>
    <w:rsid w:val="000B6C15"/>
    <w:rsid w:val="000B7281"/>
    <w:rsid w:val="000C084E"/>
    <w:rsid w:val="000C1D97"/>
    <w:rsid w:val="000C1FC7"/>
    <w:rsid w:val="000C27D4"/>
    <w:rsid w:val="000C33E7"/>
    <w:rsid w:val="000C38F0"/>
    <w:rsid w:val="000C3DCA"/>
    <w:rsid w:val="000C531B"/>
    <w:rsid w:val="000C56E3"/>
    <w:rsid w:val="000C6F89"/>
    <w:rsid w:val="000D07E6"/>
    <w:rsid w:val="000D13C5"/>
    <w:rsid w:val="000D1B11"/>
    <w:rsid w:val="000D1F82"/>
    <w:rsid w:val="000D3213"/>
    <w:rsid w:val="000D3C6E"/>
    <w:rsid w:val="000D4B30"/>
    <w:rsid w:val="000D4DA8"/>
    <w:rsid w:val="000D570E"/>
    <w:rsid w:val="000D6A71"/>
    <w:rsid w:val="000D7163"/>
    <w:rsid w:val="000D79F5"/>
    <w:rsid w:val="000E14D8"/>
    <w:rsid w:val="000E1710"/>
    <w:rsid w:val="000E17F8"/>
    <w:rsid w:val="000E184F"/>
    <w:rsid w:val="000E2692"/>
    <w:rsid w:val="000E2955"/>
    <w:rsid w:val="000E322C"/>
    <w:rsid w:val="000E3A07"/>
    <w:rsid w:val="000E4110"/>
    <w:rsid w:val="000E44C2"/>
    <w:rsid w:val="000E4F17"/>
    <w:rsid w:val="000E5530"/>
    <w:rsid w:val="000E5E1E"/>
    <w:rsid w:val="000E6F3E"/>
    <w:rsid w:val="000F0115"/>
    <w:rsid w:val="000F02DE"/>
    <w:rsid w:val="000F02EE"/>
    <w:rsid w:val="000F13A4"/>
    <w:rsid w:val="000F1808"/>
    <w:rsid w:val="000F1CBF"/>
    <w:rsid w:val="000F243A"/>
    <w:rsid w:val="000F25BB"/>
    <w:rsid w:val="000F3490"/>
    <w:rsid w:val="000F42F3"/>
    <w:rsid w:val="000F6D9C"/>
    <w:rsid w:val="000F7247"/>
    <w:rsid w:val="000F7661"/>
    <w:rsid w:val="00100D9E"/>
    <w:rsid w:val="0010203C"/>
    <w:rsid w:val="001031B7"/>
    <w:rsid w:val="001041F3"/>
    <w:rsid w:val="0010443B"/>
    <w:rsid w:val="00104892"/>
    <w:rsid w:val="00105E58"/>
    <w:rsid w:val="001061E5"/>
    <w:rsid w:val="00106F42"/>
    <w:rsid w:val="00110772"/>
    <w:rsid w:val="001123B5"/>
    <w:rsid w:val="00114823"/>
    <w:rsid w:val="00114A63"/>
    <w:rsid w:val="00115D66"/>
    <w:rsid w:val="00116460"/>
    <w:rsid w:val="00117482"/>
    <w:rsid w:val="00120937"/>
    <w:rsid w:val="00121519"/>
    <w:rsid w:val="0012296A"/>
    <w:rsid w:val="00123BE4"/>
    <w:rsid w:val="001247E4"/>
    <w:rsid w:val="00124982"/>
    <w:rsid w:val="00124B4E"/>
    <w:rsid w:val="00124EC5"/>
    <w:rsid w:val="0012574C"/>
    <w:rsid w:val="0012603A"/>
    <w:rsid w:val="0012703A"/>
    <w:rsid w:val="001276C5"/>
    <w:rsid w:val="001276F6"/>
    <w:rsid w:val="00127BDB"/>
    <w:rsid w:val="001302F9"/>
    <w:rsid w:val="001303A8"/>
    <w:rsid w:val="00130F6E"/>
    <w:rsid w:val="001313BD"/>
    <w:rsid w:val="00131E49"/>
    <w:rsid w:val="00133753"/>
    <w:rsid w:val="0013381B"/>
    <w:rsid w:val="00133BCB"/>
    <w:rsid w:val="001343E0"/>
    <w:rsid w:val="00134E44"/>
    <w:rsid w:val="001356FA"/>
    <w:rsid w:val="00135EBE"/>
    <w:rsid w:val="0013619D"/>
    <w:rsid w:val="00136FC0"/>
    <w:rsid w:val="00137CBC"/>
    <w:rsid w:val="00137FF4"/>
    <w:rsid w:val="00141111"/>
    <w:rsid w:val="00142BE2"/>
    <w:rsid w:val="0014363A"/>
    <w:rsid w:val="00144299"/>
    <w:rsid w:val="00144429"/>
    <w:rsid w:val="001444CD"/>
    <w:rsid w:val="0014467E"/>
    <w:rsid w:val="00145579"/>
    <w:rsid w:val="0014589A"/>
    <w:rsid w:val="00146044"/>
    <w:rsid w:val="001467F4"/>
    <w:rsid w:val="001468BC"/>
    <w:rsid w:val="00146E11"/>
    <w:rsid w:val="00147FEC"/>
    <w:rsid w:val="00152320"/>
    <w:rsid w:val="00152697"/>
    <w:rsid w:val="00152B44"/>
    <w:rsid w:val="00154DA6"/>
    <w:rsid w:val="00155A6F"/>
    <w:rsid w:val="0015645F"/>
    <w:rsid w:val="00156D88"/>
    <w:rsid w:val="00156FBE"/>
    <w:rsid w:val="00157356"/>
    <w:rsid w:val="00160904"/>
    <w:rsid w:val="00160DA5"/>
    <w:rsid w:val="00162438"/>
    <w:rsid w:val="00162E0D"/>
    <w:rsid w:val="00162EC2"/>
    <w:rsid w:val="00165055"/>
    <w:rsid w:val="0016517C"/>
    <w:rsid w:val="00165F00"/>
    <w:rsid w:val="00166726"/>
    <w:rsid w:val="00167F0B"/>
    <w:rsid w:val="00170EAE"/>
    <w:rsid w:val="001715D6"/>
    <w:rsid w:val="00171F37"/>
    <w:rsid w:val="00172CE4"/>
    <w:rsid w:val="00172E65"/>
    <w:rsid w:val="00173FF8"/>
    <w:rsid w:val="0017442A"/>
    <w:rsid w:val="0017481C"/>
    <w:rsid w:val="00175771"/>
    <w:rsid w:val="00175821"/>
    <w:rsid w:val="00175E86"/>
    <w:rsid w:val="001760B5"/>
    <w:rsid w:val="00176356"/>
    <w:rsid w:val="00176454"/>
    <w:rsid w:val="00176C12"/>
    <w:rsid w:val="00176D43"/>
    <w:rsid w:val="001772EE"/>
    <w:rsid w:val="0017733B"/>
    <w:rsid w:val="00177A76"/>
    <w:rsid w:val="001803CE"/>
    <w:rsid w:val="00181395"/>
    <w:rsid w:val="00181907"/>
    <w:rsid w:val="001826CA"/>
    <w:rsid w:val="00182790"/>
    <w:rsid w:val="001830ED"/>
    <w:rsid w:val="0018392A"/>
    <w:rsid w:val="00183FEE"/>
    <w:rsid w:val="00185607"/>
    <w:rsid w:val="00185A9D"/>
    <w:rsid w:val="001861E4"/>
    <w:rsid w:val="00186417"/>
    <w:rsid w:val="00186FC4"/>
    <w:rsid w:val="00187310"/>
    <w:rsid w:val="0019009E"/>
    <w:rsid w:val="00190BA6"/>
    <w:rsid w:val="00190D99"/>
    <w:rsid w:val="001911F3"/>
    <w:rsid w:val="001916BC"/>
    <w:rsid w:val="0019194F"/>
    <w:rsid w:val="001930F0"/>
    <w:rsid w:val="00194A94"/>
    <w:rsid w:val="00195620"/>
    <w:rsid w:val="00195ADC"/>
    <w:rsid w:val="00195D2D"/>
    <w:rsid w:val="00197527"/>
    <w:rsid w:val="0019780C"/>
    <w:rsid w:val="00197D99"/>
    <w:rsid w:val="001A040F"/>
    <w:rsid w:val="001A1B67"/>
    <w:rsid w:val="001A1E72"/>
    <w:rsid w:val="001A2B8E"/>
    <w:rsid w:val="001A38A0"/>
    <w:rsid w:val="001A5064"/>
    <w:rsid w:val="001A564F"/>
    <w:rsid w:val="001A5D5A"/>
    <w:rsid w:val="001A6D29"/>
    <w:rsid w:val="001A6F23"/>
    <w:rsid w:val="001A773B"/>
    <w:rsid w:val="001A79CA"/>
    <w:rsid w:val="001A7BC9"/>
    <w:rsid w:val="001A7C35"/>
    <w:rsid w:val="001A7FB2"/>
    <w:rsid w:val="001B006F"/>
    <w:rsid w:val="001B0334"/>
    <w:rsid w:val="001B12D9"/>
    <w:rsid w:val="001B161E"/>
    <w:rsid w:val="001B1C2F"/>
    <w:rsid w:val="001B2537"/>
    <w:rsid w:val="001B2A49"/>
    <w:rsid w:val="001B31B0"/>
    <w:rsid w:val="001B4BE4"/>
    <w:rsid w:val="001B5110"/>
    <w:rsid w:val="001B5629"/>
    <w:rsid w:val="001B7019"/>
    <w:rsid w:val="001C05C9"/>
    <w:rsid w:val="001C0C0E"/>
    <w:rsid w:val="001C0E2C"/>
    <w:rsid w:val="001C183C"/>
    <w:rsid w:val="001C1AB1"/>
    <w:rsid w:val="001C3093"/>
    <w:rsid w:val="001C6539"/>
    <w:rsid w:val="001C66D6"/>
    <w:rsid w:val="001C6C25"/>
    <w:rsid w:val="001C72FC"/>
    <w:rsid w:val="001C7F8B"/>
    <w:rsid w:val="001D06FF"/>
    <w:rsid w:val="001D0C94"/>
    <w:rsid w:val="001D0DF5"/>
    <w:rsid w:val="001D1B53"/>
    <w:rsid w:val="001D1DCD"/>
    <w:rsid w:val="001D2121"/>
    <w:rsid w:val="001D21F7"/>
    <w:rsid w:val="001D3AA1"/>
    <w:rsid w:val="001D491C"/>
    <w:rsid w:val="001D49A1"/>
    <w:rsid w:val="001D51C8"/>
    <w:rsid w:val="001D555F"/>
    <w:rsid w:val="001D58CB"/>
    <w:rsid w:val="001D74D1"/>
    <w:rsid w:val="001D7748"/>
    <w:rsid w:val="001E10CF"/>
    <w:rsid w:val="001E2D8E"/>
    <w:rsid w:val="001E2DD9"/>
    <w:rsid w:val="001E2F97"/>
    <w:rsid w:val="001E31CC"/>
    <w:rsid w:val="001E4228"/>
    <w:rsid w:val="001E5CFE"/>
    <w:rsid w:val="001E5FF0"/>
    <w:rsid w:val="001E63CF"/>
    <w:rsid w:val="001E6553"/>
    <w:rsid w:val="001E69AE"/>
    <w:rsid w:val="001E713D"/>
    <w:rsid w:val="001F04FC"/>
    <w:rsid w:val="001F0CE1"/>
    <w:rsid w:val="001F1A6E"/>
    <w:rsid w:val="001F1ED8"/>
    <w:rsid w:val="001F2DC3"/>
    <w:rsid w:val="001F31FD"/>
    <w:rsid w:val="001F37CD"/>
    <w:rsid w:val="001F6862"/>
    <w:rsid w:val="001F6D05"/>
    <w:rsid w:val="002010C5"/>
    <w:rsid w:val="00201423"/>
    <w:rsid w:val="002024A5"/>
    <w:rsid w:val="00202855"/>
    <w:rsid w:val="00202ACF"/>
    <w:rsid w:val="00202AD0"/>
    <w:rsid w:val="0020366A"/>
    <w:rsid w:val="00205861"/>
    <w:rsid w:val="002067C9"/>
    <w:rsid w:val="00206AD3"/>
    <w:rsid w:val="00206E02"/>
    <w:rsid w:val="00210C1B"/>
    <w:rsid w:val="00210F52"/>
    <w:rsid w:val="002118E8"/>
    <w:rsid w:val="0021228C"/>
    <w:rsid w:val="00213C6C"/>
    <w:rsid w:val="0021410D"/>
    <w:rsid w:val="0021436A"/>
    <w:rsid w:val="00215F3A"/>
    <w:rsid w:val="00216482"/>
    <w:rsid w:val="002178F3"/>
    <w:rsid w:val="00220D20"/>
    <w:rsid w:val="00221A66"/>
    <w:rsid w:val="00221D83"/>
    <w:rsid w:val="00222A9C"/>
    <w:rsid w:val="00222F08"/>
    <w:rsid w:val="00222FA4"/>
    <w:rsid w:val="00223650"/>
    <w:rsid w:val="00223DE0"/>
    <w:rsid w:val="00225687"/>
    <w:rsid w:val="00226599"/>
    <w:rsid w:val="00226A86"/>
    <w:rsid w:val="00231583"/>
    <w:rsid w:val="0023368B"/>
    <w:rsid w:val="00233F88"/>
    <w:rsid w:val="0023536F"/>
    <w:rsid w:val="0023639D"/>
    <w:rsid w:val="0023666F"/>
    <w:rsid w:val="002409F8"/>
    <w:rsid w:val="002417CF"/>
    <w:rsid w:val="002442C9"/>
    <w:rsid w:val="0024468F"/>
    <w:rsid w:val="00244874"/>
    <w:rsid w:val="00245E3C"/>
    <w:rsid w:val="00247E89"/>
    <w:rsid w:val="00251253"/>
    <w:rsid w:val="00251803"/>
    <w:rsid w:val="00251808"/>
    <w:rsid w:val="0025358E"/>
    <w:rsid w:val="00253EE7"/>
    <w:rsid w:val="00254271"/>
    <w:rsid w:val="002548D4"/>
    <w:rsid w:val="0025557E"/>
    <w:rsid w:val="002555E2"/>
    <w:rsid w:val="00260AA2"/>
    <w:rsid w:val="00261143"/>
    <w:rsid w:val="00263F6B"/>
    <w:rsid w:val="00264975"/>
    <w:rsid w:val="00264F22"/>
    <w:rsid w:val="002654C1"/>
    <w:rsid w:val="00265746"/>
    <w:rsid w:val="00265AF0"/>
    <w:rsid w:val="00265DB3"/>
    <w:rsid w:val="00266D7B"/>
    <w:rsid w:val="002675C1"/>
    <w:rsid w:val="00267A4C"/>
    <w:rsid w:val="002701B1"/>
    <w:rsid w:val="0027033B"/>
    <w:rsid w:val="00270346"/>
    <w:rsid w:val="00272569"/>
    <w:rsid w:val="00273362"/>
    <w:rsid w:val="00273418"/>
    <w:rsid w:val="0027343D"/>
    <w:rsid w:val="0027366E"/>
    <w:rsid w:val="00275192"/>
    <w:rsid w:val="00275F26"/>
    <w:rsid w:val="0027748A"/>
    <w:rsid w:val="00280766"/>
    <w:rsid w:val="002807D1"/>
    <w:rsid w:val="0028093C"/>
    <w:rsid w:val="00281BFD"/>
    <w:rsid w:val="002825F3"/>
    <w:rsid w:val="00282D0A"/>
    <w:rsid w:val="00283062"/>
    <w:rsid w:val="002834F5"/>
    <w:rsid w:val="00283CA5"/>
    <w:rsid w:val="00283DB9"/>
    <w:rsid w:val="002848E4"/>
    <w:rsid w:val="00285B46"/>
    <w:rsid w:val="00290B9A"/>
    <w:rsid w:val="00291392"/>
    <w:rsid w:val="00291476"/>
    <w:rsid w:val="00291B33"/>
    <w:rsid w:val="0029239B"/>
    <w:rsid w:val="002938D8"/>
    <w:rsid w:val="0029474A"/>
    <w:rsid w:val="00294A77"/>
    <w:rsid w:val="00294F4F"/>
    <w:rsid w:val="002950C5"/>
    <w:rsid w:val="0029575E"/>
    <w:rsid w:val="002958C7"/>
    <w:rsid w:val="002964F6"/>
    <w:rsid w:val="002A009C"/>
    <w:rsid w:val="002A00E2"/>
    <w:rsid w:val="002A1EAA"/>
    <w:rsid w:val="002A2556"/>
    <w:rsid w:val="002A3EB2"/>
    <w:rsid w:val="002A3EEF"/>
    <w:rsid w:val="002A40E6"/>
    <w:rsid w:val="002A44CB"/>
    <w:rsid w:val="002A459A"/>
    <w:rsid w:val="002A4F32"/>
    <w:rsid w:val="002A64C3"/>
    <w:rsid w:val="002A697F"/>
    <w:rsid w:val="002B0388"/>
    <w:rsid w:val="002B0B3B"/>
    <w:rsid w:val="002B101B"/>
    <w:rsid w:val="002B126E"/>
    <w:rsid w:val="002B202C"/>
    <w:rsid w:val="002B272A"/>
    <w:rsid w:val="002B337D"/>
    <w:rsid w:val="002B359C"/>
    <w:rsid w:val="002B3877"/>
    <w:rsid w:val="002B3FEC"/>
    <w:rsid w:val="002B5EA5"/>
    <w:rsid w:val="002B5F6E"/>
    <w:rsid w:val="002B6134"/>
    <w:rsid w:val="002B6C34"/>
    <w:rsid w:val="002C0746"/>
    <w:rsid w:val="002C2940"/>
    <w:rsid w:val="002C2E90"/>
    <w:rsid w:val="002C454F"/>
    <w:rsid w:val="002C57EA"/>
    <w:rsid w:val="002C5934"/>
    <w:rsid w:val="002C62E0"/>
    <w:rsid w:val="002C67A8"/>
    <w:rsid w:val="002C6CCE"/>
    <w:rsid w:val="002D0F8F"/>
    <w:rsid w:val="002D14D7"/>
    <w:rsid w:val="002D1D79"/>
    <w:rsid w:val="002D21A5"/>
    <w:rsid w:val="002D2D2C"/>
    <w:rsid w:val="002D34A9"/>
    <w:rsid w:val="002D478C"/>
    <w:rsid w:val="002D514B"/>
    <w:rsid w:val="002D51F5"/>
    <w:rsid w:val="002D5686"/>
    <w:rsid w:val="002D63E3"/>
    <w:rsid w:val="002D73F1"/>
    <w:rsid w:val="002D7C5B"/>
    <w:rsid w:val="002E0217"/>
    <w:rsid w:val="002E0B17"/>
    <w:rsid w:val="002E0BA3"/>
    <w:rsid w:val="002E17B4"/>
    <w:rsid w:val="002E2CA9"/>
    <w:rsid w:val="002E41D3"/>
    <w:rsid w:val="002E4649"/>
    <w:rsid w:val="002E5B91"/>
    <w:rsid w:val="002E5C5C"/>
    <w:rsid w:val="002E696C"/>
    <w:rsid w:val="002E718C"/>
    <w:rsid w:val="002E71E2"/>
    <w:rsid w:val="002E7A4C"/>
    <w:rsid w:val="002F0805"/>
    <w:rsid w:val="002F132C"/>
    <w:rsid w:val="002F21A5"/>
    <w:rsid w:val="002F2E45"/>
    <w:rsid w:val="002F4509"/>
    <w:rsid w:val="002F451E"/>
    <w:rsid w:val="002F4814"/>
    <w:rsid w:val="002F507A"/>
    <w:rsid w:val="002F5188"/>
    <w:rsid w:val="002F5963"/>
    <w:rsid w:val="002F5E5E"/>
    <w:rsid w:val="002F623B"/>
    <w:rsid w:val="002F7221"/>
    <w:rsid w:val="00300465"/>
    <w:rsid w:val="00300678"/>
    <w:rsid w:val="00300BA8"/>
    <w:rsid w:val="003014E3"/>
    <w:rsid w:val="00301924"/>
    <w:rsid w:val="003021E4"/>
    <w:rsid w:val="0030221E"/>
    <w:rsid w:val="00303398"/>
    <w:rsid w:val="003039E0"/>
    <w:rsid w:val="00303B0A"/>
    <w:rsid w:val="00303DF0"/>
    <w:rsid w:val="003058D7"/>
    <w:rsid w:val="00305B50"/>
    <w:rsid w:val="00307A0B"/>
    <w:rsid w:val="00307D17"/>
    <w:rsid w:val="00311108"/>
    <w:rsid w:val="003116C8"/>
    <w:rsid w:val="00311887"/>
    <w:rsid w:val="00311B65"/>
    <w:rsid w:val="00311E33"/>
    <w:rsid w:val="0031331F"/>
    <w:rsid w:val="003137B0"/>
    <w:rsid w:val="003137EC"/>
    <w:rsid w:val="00313D09"/>
    <w:rsid w:val="00315424"/>
    <w:rsid w:val="00315DAF"/>
    <w:rsid w:val="00315EA2"/>
    <w:rsid w:val="00316097"/>
    <w:rsid w:val="003164FF"/>
    <w:rsid w:val="00316DA5"/>
    <w:rsid w:val="00316E08"/>
    <w:rsid w:val="00317425"/>
    <w:rsid w:val="003179D6"/>
    <w:rsid w:val="00317C68"/>
    <w:rsid w:val="0032016D"/>
    <w:rsid w:val="003206A3"/>
    <w:rsid w:val="00321945"/>
    <w:rsid w:val="0032245A"/>
    <w:rsid w:val="00322E97"/>
    <w:rsid w:val="003235BE"/>
    <w:rsid w:val="00323691"/>
    <w:rsid w:val="0032484E"/>
    <w:rsid w:val="00325AD0"/>
    <w:rsid w:val="00325B35"/>
    <w:rsid w:val="00325DE7"/>
    <w:rsid w:val="003302DC"/>
    <w:rsid w:val="00331869"/>
    <w:rsid w:val="00335CF3"/>
    <w:rsid w:val="003363DD"/>
    <w:rsid w:val="00336401"/>
    <w:rsid w:val="0033675B"/>
    <w:rsid w:val="003379F7"/>
    <w:rsid w:val="00337BD0"/>
    <w:rsid w:val="00337D35"/>
    <w:rsid w:val="00337FC5"/>
    <w:rsid w:val="0034046E"/>
    <w:rsid w:val="00340C20"/>
    <w:rsid w:val="0034146A"/>
    <w:rsid w:val="00341580"/>
    <w:rsid w:val="003417BD"/>
    <w:rsid w:val="00342735"/>
    <w:rsid w:val="00343228"/>
    <w:rsid w:val="00343D64"/>
    <w:rsid w:val="00345022"/>
    <w:rsid w:val="00345729"/>
    <w:rsid w:val="00345891"/>
    <w:rsid w:val="00345AC1"/>
    <w:rsid w:val="00350BD4"/>
    <w:rsid w:val="003510C3"/>
    <w:rsid w:val="00351121"/>
    <w:rsid w:val="003511CD"/>
    <w:rsid w:val="003515EB"/>
    <w:rsid w:val="003516A4"/>
    <w:rsid w:val="00351DC4"/>
    <w:rsid w:val="0035210B"/>
    <w:rsid w:val="00352926"/>
    <w:rsid w:val="003549DF"/>
    <w:rsid w:val="0035570D"/>
    <w:rsid w:val="00355720"/>
    <w:rsid w:val="003560D7"/>
    <w:rsid w:val="00356C92"/>
    <w:rsid w:val="00357322"/>
    <w:rsid w:val="00360565"/>
    <w:rsid w:val="00360E92"/>
    <w:rsid w:val="003615D3"/>
    <w:rsid w:val="0036358D"/>
    <w:rsid w:val="00363AC7"/>
    <w:rsid w:val="00364B83"/>
    <w:rsid w:val="003650A1"/>
    <w:rsid w:val="00365372"/>
    <w:rsid w:val="003663D3"/>
    <w:rsid w:val="00367051"/>
    <w:rsid w:val="003675DB"/>
    <w:rsid w:val="00371590"/>
    <w:rsid w:val="0037165F"/>
    <w:rsid w:val="003728BA"/>
    <w:rsid w:val="00372FB5"/>
    <w:rsid w:val="00373060"/>
    <w:rsid w:val="00374036"/>
    <w:rsid w:val="003747D1"/>
    <w:rsid w:val="003754CE"/>
    <w:rsid w:val="0037572B"/>
    <w:rsid w:val="00375B82"/>
    <w:rsid w:val="00376166"/>
    <w:rsid w:val="00376904"/>
    <w:rsid w:val="00376A63"/>
    <w:rsid w:val="00380FB2"/>
    <w:rsid w:val="00381857"/>
    <w:rsid w:val="003822C6"/>
    <w:rsid w:val="00382B9B"/>
    <w:rsid w:val="00382DEB"/>
    <w:rsid w:val="00382DFF"/>
    <w:rsid w:val="00382EE5"/>
    <w:rsid w:val="00383616"/>
    <w:rsid w:val="003839E3"/>
    <w:rsid w:val="003843AA"/>
    <w:rsid w:val="00385305"/>
    <w:rsid w:val="003855D1"/>
    <w:rsid w:val="003862AE"/>
    <w:rsid w:val="00387C2E"/>
    <w:rsid w:val="00390489"/>
    <w:rsid w:val="003907AE"/>
    <w:rsid w:val="00390C63"/>
    <w:rsid w:val="0039168D"/>
    <w:rsid w:val="003928B8"/>
    <w:rsid w:val="003961FA"/>
    <w:rsid w:val="00396D57"/>
    <w:rsid w:val="003972BF"/>
    <w:rsid w:val="003A1C48"/>
    <w:rsid w:val="003A1F89"/>
    <w:rsid w:val="003A1FE6"/>
    <w:rsid w:val="003A2747"/>
    <w:rsid w:val="003A4216"/>
    <w:rsid w:val="003A62CF"/>
    <w:rsid w:val="003A7669"/>
    <w:rsid w:val="003B1B65"/>
    <w:rsid w:val="003B1EE5"/>
    <w:rsid w:val="003B233C"/>
    <w:rsid w:val="003B23BD"/>
    <w:rsid w:val="003B29C4"/>
    <w:rsid w:val="003B3EB7"/>
    <w:rsid w:val="003B65FA"/>
    <w:rsid w:val="003C13D5"/>
    <w:rsid w:val="003C2BCB"/>
    <w:rsid w:val="003C48EC"/>
    <w:rsid w:val="003C5646"/>
    <w:rsid w:val="003C6815"/>
    <w:rsid w:val="003D15C1"/>
    <w:rsid w:val="003D24A5"/>
    <w:rsid w:val="003D2A3A"/>
    <w:rsid w:val="003D2F86"/>
    <w:rsid w:val="003D36A2"/>
    <w:rsid w:val="003D3D48"/>
    <w:rsid w:val="003D4438"/>
    <w:rsid w:val="003E1B69"/>
    <w:rsid w:val="003E1D55"/>
    <w:rsid w:val="003E36E4"/>
    <w:rsid w:val="003E380C"/>
    <w:rsid w:val="003E3DED"/>
    <w:rsid w:val="003E45A4"/>
    <w:rsid w:val="003E4D93"/>
    <w:rsid w:val="003E4EA7"/>
    <w:rsid w:val="003E5A31"/>
    <w:rsid w:val="003E6D86"/>
    <w:rsid w:val="003E77AB"/>
    <w:rsid w:val="003E7956"/>
    <w:rsid w:val="003E7C41"/>
    <w:rsid w:val="003F0561"/>
    <w:rsid w:val="003F05E3"/>
    <w:rsid w:val="003F1907"/>
    <w:rsid w:val="003F195D"/>
    <w:rsid w:val="003F25A7"/>
    <w:rsid w:val="003F2D58"/>
    <w:rsid w:val="003F4445"/>
    <w:rsid w:val="003F5289"/>
    <w:rsid w:val="003F5547"/>
    <w:rsid w:val="003F60C0"/>
    <w:rsid w:val="003F6F9D"/>
    <w:rsid w:val="003F702E"/>
    <w:rsid w:val="003F7378"/>
    <w:rsid w:val="00400F46"/>
    <w:rsid w:val="00401C54"/>
    <w:rsid w:val="00401EFB"/>
    <w:rsid w:val="0040204B"/>
    <w:rsid w:val="00402A00"/>
    <w:rsid w:val="004043C5"/>
    <w:rsid w:val="004057CE"/>
    <w:rsid w:val="00405D2E"/>
    <w:rsid w:val="00406F81"/>
    <w:rsid w:val="004107FF"/>
    <w:rsid w:val="00410F9E"/>
    <w:rsid w:val="0041165F"/>
    <w:rsid w:val="00411DB9"/>
    <w:rsid w:val="00412085"/>
    <w:rsid w:val="00412E3F"/>
    <w:rsid w:val="004132D5"/>
    <w:rsid w:val="00413A71"/>
    <w:rsid w:val="00413C3B"/>
    <w:rsid w:val="00414549"/>
    <w:rsid w:val="00415BC5"/>
    <w:rsid w:val="00415CF1"/>
    <w:rsid w:val="00416B3C"/>
    <w:rsid w:val="00417076"/>
    <w:rsid w:val="00417D00"/>
    <w:rsid w:val="0042067E"/>
    <w:rsid w:val="004209FA"/>
    <w:rsid w:val="00420C11"/>
    <w:rsid w:val="00421C4D"/>
    <w:rsid w:val="0042291B"/>
    <w:rsid w:val="00422EC0"/>
    <w:rsid w:val="00426036"/>
    <w:rsid w:val="004267F1"/>
    <w:rsid w:val="00426A3F"/>
    <w:rsid w:val="004278A4"/>
    <w:rsid w:val="00427BE6"/>
    <w:rsid w:val="00430F6E"/>
    <w:rsid w:val="0043118D"/>
    <w:rsid w:val="00431BC6"/>
    <w:rsid w:val="00431F4D"/>
    <w:rsid w:val="00432838"/>
    <w:rsid w:val="004341C8"/>
    <w:rsid w:val="0043567F"/>
    <w:rsid w:val="004356F1"/>
    <w:rsid w:val="00435CBA"/>
    <w:rsid w:val="00436680"/>
    <w:rsid w:val="004366A4"/>
    <w:rsid w:val="00437904"/>
    <w:rsid w:val="00440757"/>
    <w:rsid w:val="00440B89"/>
    <w:rsid w:val="00440BE5"/>
    <w:rsid w:val="00440C55"/>
    <w:rsid w:val="00442235"/>
    <w:rsid w:val="00442501"/>
    <w:rsid w:val="00442507"/>
    <w:rsid w:val="0044275A"/>
    <w:rsid w:val="004429C6"/>
    <w:rsid w:val="00442C55"/>
    <w:rsid w:val="004444A0"/>
    <w:rsid w:val="00446307"/>
    <w:rsid w:val="0044631E"/>
    <w:rsid w:val="00447C58"/>
    <w:rsid w:val="00450284"/>
    <w:rsid w:val="00450589"/>
    <w:rsid w:val="00450AB7"/>
    <w:rsid w:val="00450F3B"/>
    <w:rsid w:val="0045132A"/>
    <w:rsid w:val="0045172A"/>
    <w:rsid w:val="004527D2"/>
    <w:rsid w:val="00453646"/>
    <w:rsid w:val="0045372F"/>
    <w:rsid w:val="00453B11"/>
    <w:rsid w:val="00454F9E"/>
    <w:rsid w:val="004565BB"/>
    <w:rsid w:val="00456B38"/>
    <w:rsid w:val="00456D47"/>
    <w:rsid w:val="00461030"/>
    <w:rsid w:val="00462446"/>
    <w:rsid w:val="00463345"/>
    <w:rsid w:val="0046345D"/>
    <w:rsid w:val="00463BD3"/>
    <w:rsid w:val="00463C1A"/>
    <w:rsid w:val="00464D5D"/>
    <w:rsid w:val="00465293"/>
    <w:rsid w:val="004662D0"/>
    <w:rsid w:val="004667EF"/>
    <w:rsid w:val="004668F7"/>
    <w:rsid w:val="004678DD"/>
    <w:rsid w:val="00470C7E"/>
    <w:rsid w:val="004710F9"/>
    <w:rsid w:val="00471855"/>
    <w:rsid w:val="0047187E"/>
    <w:rsid w:val="004718F5"/>
    <w:rsid w:val="00471B2F"/>
    <w:rsid w:val="00471F09"/>
    <w:rsid w:val="0047250B"/>
    <w:rsid w:val="0047349B"/>
    <w:rsid w:val="004735F3"/>
    <w:rsid w:val="00474184"/>
    <w:rsid w:val="00474670"/>
    <w:rsid w:val="00475428"/>
    <w:rsid w:val="004754C8"/>
    <w:rsid w:val="004759D3"/>
    <w:rsid w:val="004760B3"/>
    <w:rsid w:val="00476C63"/>
    <w:rsid w:val="0047718F"/>
    <w:rsid w:val="00477B87"/>
    <w:rsid w:val="00482313"/>
    <w:rsid w:val="004823D6"/>
    <w:rsid w:val="0048375D"/>
    <w:rsid w:val="004842AD"/>
    <w:rsid w:val="0048433D"/>
    <w:rsid w:val="004864E9"/>
    <w:rsid w:val="00487225"/>
    <w:rsid w:val="00490A87"/>
    <w:rsid w:val="004912DD"/>
    <w:rsid w:val="004916B6"/>
    <w:rsid w:val="004918B1"/>
    <w:rsid w:val="004919D8"/>
    <w:rsid w:val="0049260E"/>
    <w:rsid w:val="00492B2F"/>
    <w:rsid w:val="00492C52"/>
    <w:rsid w:val="00492F4D"/>
    <w:rsid w:val="0049351F"/>
    <w:rsid w:val="00493600"/>
    <w:rsid w:val="00494080"/>
    <w:rsid w:val="00495468"/>
    <w:rsid w:val="00495AAE"/>
    <w:rsid w:val="00495B94"/>
    <w:rsid w:val="004A0E73"/>
    <w:rsid w:val="004A1D13"/>
    <w:rsid w:val="004A21BA"/>
    <w:rsid w:val="004A25C7"/>
    <w:rsid w:val="004A396A"/>
    <w:rsid w:val="004A3C4B"/>
    <w:rsid w:val="004A4416"/>
    <w:rsid w:val="004A568B"/>
    <w:rsid w:val="004A5740"/>
    <w:rsid w:val="004A60BD"/>
    <w:rsid w:val="004A69A6"/>
    <w:rsid w:val="004A6FDE"/>
    <w:rsid w:val="004A72BD"/>
    <w:rsid w:val="004B0A31"/>
    <w:rsid w:val="004B1177"/>
    <w:rsid w:val="004B179B"/>
    <w:rsid w:val="004B2137"/>
    <w:rsid w:val="004B2CB2"/>
    <w:rsid w:val="004B5BF8"/>
    <w:rsid w:val="004B620C"/>
    <w:rsid w:val="004B655D"/>
    <w:rsid w:val="004B77C0"/>
    <w:rsid w:val="004B784E"/>
    <w:rsid w:val="004B79EC"/>
    <w:rsid w:val="004C0433"/>
    <w:rsid w:val="004C0438"/>
    <w:rsid w:val="004C1D04"/>
    <w:rsid w:val="004C22ED"/>
    <w:rsid w:val="004C2CE4"/>
    <w:rsid w:val="004C30D2"/>
    <w:rsid w:val="004C50CA"/>
    <w:rsid w:val="004C5372"/>
    <w:rsid w:val="004C53B9"/>
    <w:rsid w:val="004C62F3"/>
    <w:rsid w:val="004C6BD4"/>
    <w:rsid w:val="004C7114"/>
    <w:rsid w:val="004C7FF1"/>
    <w:rsid w:val="004D157A"/>
    <w:rsid w:val="004D2D29"/>
    <w:rsid w:val="004D3D3B"/>
    <w:rsid w:val="004D459A"/>
    <w:rsid w:val="004D45D9"/>
    <w:rsid w:val="004D47BA"/>
    <w:rsid w:val="004D4FB0"/>
    <w:rsid w:val="004D50C9"/>
    <w:rsid w:val="004D5126"/>
    <w:rsid w:val="004D518C"/>
    <w:rsid w:val="004D5CEF"/>
    <w:rsid w:val="004D6679"/>
    <w:rsid w:val="004D6809"/>
    <w:rsid w:val="004D69C5"/>
    <w:rsid w:val="004D6E33"/>
    <w:rsid w:val="004D7893"/>
    <w:rsid w:val="004D7E50"/>
    <w:rsid w:val="004E01B2"/>
    <w:rsid w:val="004E0886"/>
    <w:rsid w:val="004E12E5"/>
    <w:rsid w:val="004E15C1"/>
    <w:rsid w:val="004E53CE"/>
    <w:rsid w:val="004E5DFC"/>
    <w:rsid w:val="004E7688"/>
    <w:rsid w:val="004F1FCE"/>
    <w:rsid w:val="004F2C2D"/>
    <w:rsid w:val="004F417B"/>
    <w:rsid w:val="004F47EC"/>
    <w:rsid w:val="004F4D13"/>
    <w:rsid w:val="004F5236"/>
    <w:rsid w:val="004F53DA"/>
    <w:rsid w:val="004F560B"/>
    <w:rsid w:val="004F5DC2"/>
    <w:rsid w:val="004F69B8"/>
    <w:rsid w:val="00500131"/>
    <w:rsid w:val="00500686"/>
    <w:rsid w:val="00501AAB"/>
    <w:rsid w:val="00503201"/>
    <w:rsid w:val="00503E1F"/>
    <w:rsid w:val="00503ECE"/>
    <w:rsid w:val="005042FD"/>
    <w:rsid w:val="0050494A"/>
    <w:rsid w:val="00505015"/>
    <w:rsid w:val="00505446"/>
    <w:rsid w:val="00506AC0"/>
    <w:rsid w:val="00506B82"/>
    <w:rsid w:val="00510BD5"/>
    <w:rsid w:val="00511016"/>
    <w:rsid w:val="0051113D"/>
    <w:rsid w:val="005122CB"/>
    <w:rsid w:val="00512B7B"/>
    <w:rsid w:val="005138D4"/>
    <w:rsid w:val="005138ED"/>
    <w:rsid w:val="005164A4"/>
    <w:rsid w:val="00516AFE"/>
    <w:rsid w:val="00516B4D"/>
    <w:rsid w:val="00517310"/>
    <w:rsid w:val="00520234"/>
    <w:rsid w:val="00521428"/>
    <w:rsid w:val="0052224C"/>
    <w:rsid w:val="005224D9"/>
    <w:rsid w:val="005224F4"/>
    <w:rsid w:val="00522D54"/>
    <w:rsid w:val="00524BD2"/>
    <w:rsid w:val="0052640D"/>
    <w:rsid w:val="00526826"/>
    <w:rsid w:val="0052737D"/>
    <w:rsid w:val="005313AC"/>
    <w:rsid w:val="005327A4"/>
    <w:rsid w:val="0053390F"/>
    <w:rsid w:val="00535844"/>
    <w:rsid w:val="00536B7C"/>
    <w:rsid w:val="00537656"/>
    <w:rsid w:val="00540589"/>
    <w:rsid w:val="00541340"/>
    <w:rsid w:val="00542921"/>
    <w:rsid w:val="0054575B"/>
    <w:rsid w:val="00545C26"/>
    <w:rsid w:val="005469B2"/>
    <w:rsid w:val="005469C1"/>
    <w:rsid w:val="00546C7A"/>
    <w:rsid w:val="00547419"/>
    <w:rsid w:val="00551BB2"/>
    <w:rsid w:val="00551ED9"/>
    <w:rsid w:val="005525C8"/>
    <w:rsid w:val="00552B3C"/>
    <w:rsid w:val="0055360E"/>
    <w:rsid w:val="0055380F"/>
    <w:rsid w:val="0055382A"/>
    <w:rsid w:val="00553ABE"/>
    <w:rsid w:val="00553C63"/>
    <w:rsid w:val="005555BE"/>
    <w:rsid w:val="005561EF"/>
    <w:rsid w:val="005562C2"/>
    <w:rsid w:val="00556C61"/>
    <w:rsid w:val="00556F6C"/>
    <w:rsid w:val="005571AD"/>
    <w:rsid w:val="005604B3"/>
    <w:rsid w:val="00560A20"/>
    <w:rsid w:val="0056175F"/>
    <w:rsid w:val="00562838"/>
    <w:rsid w:val="00563A00"/>
    <w:rsid w:val="00563BA4"/>
    <w:rsid w:val="005640EC"/>
    <w:rsid w:val="00564D2D"/>
    <w:rsid w:val="00564EC2"/>
    <w:rsid w:val="005652CF"/>
    <w:rsid w:val="00565B53"/>
    <w:rsid w:val="00565F68"/>
    <w:rsid w:val="00566AD0"/>
    <w:rsid w:val="00566F43"/>
    <w:rsid w:val="005674BE"/>
    <w:rsid w:val="005705CB"/>
    <w:rsid w:val="00570BDA"/>
    <w:rsid w:val="005714AA"/>
    <w:rsid w:val="00572050"/>
    <w:rsid w:val="00574F6B"/>
    <w:rsid w:val="005751D5"/>
    <w:rsid w:val="00580661"/>
    <w:rsid w:val="00580A3F"/>
    <w:rsid w:val="00581A06"/>
    <w:rsid w:val="005841FF"/>
    <w:rsid w:val="0058510A"/>
    <w:rsid w:val="00585B20"/>
    <w:rsid w:val="00585C1B"/>
    <w:rsid w:val="00585DFE"/>
    <w:rsid w:val="005862F2"/>
    <w:rsid w:val="00586DE0"/>
    <w:rsid w:val="00587E06"/>
    <w:rsid w:val="005918C3"/>
    <w:rsid w:val="005940CC"/>
    <w:rsid w:val="00595444"/>
    <w:rsid w:val="0059755D"/>
    <w:rsid w:val="00597A9B"/>
    <w:rsid w:val="005A02E4"/>
    <w:rsid w:val="005A0804"/>
    <w:rsid w:val="005A0A22"/>
    <w:rsid w:val="005A124C"/>
    <w:rsid w:val="005A12DA"/>
    <w:rsid w:val="005A2596"/>
    <w:rsid w:val="005A31FB"/>
    <w:rsid w:val="005A3D22"/>
    <w:rsid w:val="005A3E9A"/>
    <w:rsid w:val="005A3EF7"/>
    <w:rsid w:val="005A4A90"/>
    <w:rsid w:val="005A601B"/>
    <w:rsid w:val="005A748D"/>
    <w:rsid w:val="005A7EB9"/>
    <w:rsid w:val="005B03C2"/>
    <w:rsid w:val="005B04CD"/>
    <w:rsid w:val="005B4131"/>
    <w:rsid w:val="005B52EA"/>
    <w:rsid w:val="005B772C"/>
    <w:rsid w:val="005C06A6"/>
    <w:rsid w:val="005C0AF9"/>
    <w:rsid w:val="005C0F7B"/>
    <w:rsid w:val="005C1392"/>
    <w:rsid w:val="005C18B5"/>
    <w:rsid w:val="005C2043"/>
    <w:rsid w:val="005C3B4E"/>
    <w:rsid w:val="005C40C0"/>
    <w:rsid w:val="005C4490"/>
    <w:rsid w:val="005C4550"/>
    <w:rsid w:val="005C5009"/>
    <w:rsid w:val="005C5B76"/>
    <w:rsid w:val="005C6B3C"/>
    <w:rsid w:val="005C6ED6"/>
    <w:rsid w:val="005C74DA"/>
    <w:rsid w:val="005C7A16"/>
    <w:rsid w:val="005D0844"/>
    <w:rsid w:val="005D2D16"/>
    <w:rsid w:val="005D2F3B"/>
    <w:rsid w:val="005D39B3"/>
    <w:rsid w:val="005D3DB2"/>
    <w:rsid w:val="005D4273"/>
    <w:rsid w:val="005D434B"/>
    <w:rsid w:val="005D47EB"/>
    <w:rsid w:val="005D57F3"/>
    <w:rsid w:val="005D70BA"/>
    <w:rsid w:val="005D763D"/>
    <w:rsid w:val="005D78C1"/>
    <w:rsid w:val="005E043C"/>
    <w:rsid w:val="005E0D22"/>
    <w:rsid w:val="005E1122"/>
    <w:rsid w:val="005E1626"/>
    <w:rsid w:val="005E1ED6"/>
    <w:rsid w:val="005E221F"/>
    <w:rsid w:val="005E24DF"/>
    <w:rsid w:val="005E41D8"/>
    <w:rsid w:val="005E43EF"/>
    <w:rsid w:val="005E51A5"/>
    <w:rsid w:val="005E51DC"/>
    <w:rsid w:val="005E54AD"/>
    <w:rsid w:val="005E5C60"/>
    <w:rsid w:val="005E6005"/>
    <w:rsid w:val="005E764C"/>
    <w:rsid w:val="005E7A1B"/>
    <w:rsid w:val="005F006A"/>
    <w:rsid w:val="005F0555"/>
    <w:rsid w:val="005F0AF8"/>
    <w:rsid w:val="005F1A6C"/>
    <w:rsid w:val="005F4304"/>
    <w:rsid w:val="005F5008"/>
    <w:rsid w:val="005F50A4"/>
    <w:rsid w:val="005F56CC"/>
    <w:rsid w:val="005F7850"/>
    <w:rsid w:val="00600032"/>
    <w:rsid w:val="00600897"/>
    <w:rsid w:val="00600B3A"/>
    <w:rsid w:val="0060192F"/>
    <w:rsid w:val="00601D07"/>
    <w:rsid w:val="00602F7A"/>
    <w:rsid w:val="0060344B"/>
    <w:rsid w:val="00603614"/>
    <w:rsid w:val="006036E5"/>
    <w:rsid w:val="0060480B"/>
    <w:rsid w:val="006051B0"/>
    <w:rsid w:val="006051DA"/>
    <w:rsid w:val="00605371"/>
    <w:rsid w:val="006057E0"/>
    <w:rsid w:val="00605A48"/>
    <w:rsid w:val="00605FA9"/>
    <w:rsid w:val="006066C2"/>
    <w:rsid w:val="00606EE0"/>
    <w:rsid w:val="00607FE6"/>
    <w:rsid w:val="006103A1"/>
    <w:rsid w:val="0061045D"/>
    <w:rsid w:val="006112CD"/>
    <w:rsid w:val="006117D9"/>
    <w:rsid w:val="00611A4A"/>
    <w:rsid w:val="00612ACE"/>
    <w:rsid w:val="00613CA7"/>
    <w:rsid w:val="00615842"/>
    <w:rsid w:val="00615EB2"/>
    <w:rsid w:val="00616E46"/>
    <w:rsid w:val="006171E5"/>
    <w:rsid w:val="00617A99"/>
    <w:rsid w:val="0062100E"/>
    <w:rsid w:val="00621810"/>
    <w:rsid w:val="006224D4"/>
    <w:rsid w:val="006224EC"/>
    <w:rsid w:val="00623DB8"/>
    <w:rsid w:val="00624E6B"/>
    <w:rsid w:val="00625B4B"/>
    <w:rsid w:val="00625B74"/>
    <w:rsid w:val="0062643F"/>
    <w:rsid w:val="006272A5"/>
    <w:rsid w:val="006279D1"/>
    <w:rsid w:val="00630E8A"/>
    <w:rsid w:val="00631000"/>
    <w:rsid w:val="00632970"/>
    <w:rsid w:val="006345E7"/>
    <w:rsid w:val="006350F2"/>
    <w:rsid w:val="00636185"/>
    <w:rsid w:val="00636368"/>
    <w:rsid w:val="00637B81"/>
    <w:rsid w:val="00637BB3"/>
    <w:rsid w:val="00637C60"/>
    <w:rsid w:val="00640BB1"/>
    <w:rsid w:val="00640C98"/>
    <w:rsid w:val="00640DAD"/>
    <w:rsid w:val="00641578"/>
    <w:rsid w:val="00642714"/>
    <w:rsid w:val="00642C78"/>
    <w:rsid w:val="006431E6"/>
    <w:rsid w:val="0064331D"/>
    <w:rsid w:val="006434C3"/>
    <w:rsid w:val="006464BA"/>
    <w:rsid w:val="00646561"/>
    <w:rsid w:val="0064690D"/>
    <w:rsid w:val="00647842"/>
    <w:rsid w:val="00647E04"/>
    <w:rsid w:val="00650428"/>
    <w:rsid w:val="0065064F"/>
    <w:rsid w:val="006508BC"/>
    <w:rsid w:val="00652A61"/>
    <w:rsid w:val="0065339A"/>
    <w:rsid w:val="0065364A"/>
    <w:rsid w:val="00653B26"/>
    <w:rsid w:val="006548B1"/>
    <w:rsid w:val="00654CC7"/>
    <w:rsid w:val="0065563E"/>
    <w:rsid w:val="00655780"/>
    <w:rsid w:val="0065594B"/>
    <w:rsid w:val="006576E0"/>
    <w:rsid w:val="0065775E"/>
    <w:rsid w:val="0066029E"/>
    <w:rsid w:val="006608D6"/>
    <w:rsid w:val="006609B8"/>
    <w:rsid w:val="00660D4B"/>
    <w:rsid w:val="00661DDF"/>
    <w:rsid w:val="006623A6"/>
    <w:rsid w:val="00662E72"/>
    <w:rsid w:val="006642C7"/>
    <w:rsid w:val="006658E0"/>
    <w:rsid w:val="0066645B"/>
    <w:rsid w:val="00666BE8"/>
    <w:rsid w:val="00667D95"/>
    <w:rsid w:val="006722F0"/>
    <w:rsid w:val="00673434"/>
    <w:rsid w:val="00675157"/>
    <w:rsid w:val="00675AA7"/>
    <w:rsid w:val="00675EBA"/>
    <w:rsid w:val="00676237"/>
    <w:rsid w:val="00676874"/>
    <w:rsid w:val="00677B1C"/>
    <w:rsid w:val="006818A6"/>
    <w:rsid w:val="00681AEC"/>
    <w:rsid w:val="00682A7E"/>
    <w:rsid w:val="006837FA"/>
    <w:rsid w:val="00683E51"/>
    <w:rsid w:val="006849A0"/>
    <w:rsid w:val="00684DBC"/>
    <w:rsid w:val="00685680"/>
    <w:rsid w:val="00685F93"/>
    <w:rsid w:val="006860FA"/>
    <w:rsid w:val="00686D48"/>
    <w:rsid w:val="00687BBE"/>
    <w:rsid w:val="00691226"/>
    <w:rsid w:val="006927E5"/>
    <w:rsid w:val="00692B4F"/>
    <w:rsid w:val="00693978"/>
    <w:rsid w:val="00694D7D"/>
    <w:rsid w:val="00694ED5"/>
    <w:rsid w:val="0069786B"/>
    <w:rsid w:val="00697EA5"/>
    <w:rsid w:val="006A1B47"/>
    <w:rsid w:val="006A2465"/>
    <w:rsid w:val="006A248B"/>
    <w:rsid w:val="006A27D9"/>
    <w:rsid w:val="006A3E1D"/>
    <w:rsid w:val="006A4260"/>
    <w:rsid w:val="006A5658"/>
    <w:rsid w:val="006A5AEA"/>
    <w:rsid w:val="006A6101"/>
    <w:rsid w:val="006A6687"/>
    <w:rsid w:val="006A6A3E"/>
    <w:rsid w:val="006A6CC0"/>
    <w:rsid w:val="006A7868"/>
    <w:rsid w:val="006A7CB1"/>
    <w:rsid w:val="006B2235"/>
    <w:rsid w:val="006B26CC"/>
    <w:rsid w:val="006B27FC"/>
    <w:rsid w:val="006B3445"/>
    <w:rsid w:val="006B3453"/>
    <w:rsid w:val="006B3EE4"/>
    <w:rsid w:val="006B3FE4"/>
    <w:rsid w:val="006B61DF"/>
    <w:rsid w:val="006B769E"/>
    <w:rsid w:val="006C0925"/>
    <w:rsid w:val="006C0F21"/>
    <w:rsid w:val="006C240B"/>
    <w:rsid w:val="006C2669"/>
    <w:rsid w:val="006C3047"/>
    <w:rsid w:val="006C37F0"/>
    <w:rsid w:val="006C3818"/>
    <w:rsid w:val="006C3B1F"/>
    <w:rsid w:val="006C45AF"/>
    <w:rsid w:val="006C5DB2"/>
    <w:rsid w:val="006C64A9"/>
    <w:rsid w:val="006C7AEF"/>
    <w:rsid w:val="006C7F37"/>
    <w:rsid w:val="006D02AC"/>
    <w:rsid w:val="006D0E3F"/>
    <w:rsid w:val="006D103B"/>
    <w:rsid w:val="006D1205"/>
    <w:rsid w:val="006D12FD"/>
    <w:rsid w:val="006D2F6A"/>
    <w:rsid w:val="006D4989"/>
    <w:rsid w:val="006D58BC"/>
    <w:rsid w:val="006D5C58"/>
    <w:rsid w:val="006D5CEB"/>
    <w:rsid w:val="006D62EE"/>
    <w:rsid w:val="006D7A26"/>
    <w:rsid w:val="006E15CC"/>
    <w:rsid w:val="006E2AE0"/>
    <w:rsid w:val="006E3515"/>
    <w:rsid w:val="006E4E29"/>
    <w:rsid w:val="006E51AA"/>
    <w:rsid w:val="006E6E4D"/>
    <w:rsid w:val="006E78C4"/>
    <w:rsid w:val="006F09D8"/>
    <w:rsid w:val="006F0DE8"/>
    <w:rsid w:val="006F172D"/>
    <w:rsid w:val="006F1BE2"/>
    <w:rsid w:val="006F1C44"/>
    <w:rsid w:val="006F2456"/>
    <w:rsid w:val="006F2ACB"/>
    <w:rsid w:val="006F2EB0"/>
    <w:rsid w:val="006F32A0"/>
    <w:rsid w:val="006F406A"/>
    <w:rsid w:val="006F4446"/>
    <w:rsid w:val="006F4CAE"/>
    <w:rsid w:val="006F4F0A"/>
    <w:rsid w:val="006F61B9"/>
    <w:rsid w:val="006F6A2E"/>
    <w:rsid w:val="006F6BE5"/>
    <w:rsid w:val="006F78D9"/>
    <w:rsid w:val="006F7987"/>
    <w:rsid w:val="006F7E08"/>
    <w:rsid w:val="006F7F7B"/>
    <w:rsid w:val="00700560"/>
    <w:rsid w:val="00700D4F"/>
    <w:rsid w:val="00702479"/>
    <w:rsid w:val="00702E2B"/>
    <w:rsid w:val="0070337D"/>
    <w:rsid w:val="0070369E"/>
    <w:rsid w:val="00703DAA"/>
    <w:rsid w:val="007045D1"/>
    <w:rsid w:val="00704707"/>
    <w:rsid w:val="00704DC3"/>
    <w:rsid w:val="00705206"/>
    <w:rsid w:val="00705890"/>
    <w:rsid w:val="00707994"/>
    <w:rsid w:val="00707BA5"/>
    <w:rsid w:val="00707D6D"/>
    <w:rsid w:val="00711923"/>
    <w:rsid w:val="00712766"/>
    <w:rsid w:val="007128D5"/>
    <w:rsid w:val="00713FD9"/>
    <w:rsid w:val="0071410F"/>
    <w:rsid w:val="007142AB"/>
    <w:rsid w:val="007152CA"/>
    <w:rsid w:val="00715431"/>
    <w:rsid w:val="00715658"/>
    <w:rsid w:val="007156A2"/>
    <w:rsid w:val="00716DFA"/>
    <w:rsid w:val="00720701"/>
    <w:rsid w:val="007213EC"/>
    <w:rsid w:val="007213EF"/>
    <w:rsid w:val="0072152E"/>
    <w:rsid w:val="0072187C"/>
    <w:rsid w:val="00721D19"/>
    <w:rsid w:val="00724CF3"/>
    <w:rsid w:val="007252B8"/>
    <w:rsid w:val="00725B1F"/>
    <w:rsid w:val="0072623A"/>
    <w:rsid w:val="007263A0"/>
    <w:rsid w:val="0073001B"/>
    <w:rsid w:val="007315E5"/>
    <w:rsid w:val="00731658"/>
    <w:rsid w:val="00731B75"/>
    <w:rsid w:val="00731CEE"/>
    <w:rsid w:val="007331D3"/>
    <w:rsid w:val="00733F7D"/>
    <w:rsid w:val="00735891"/>
    <w:rsid w:val="0073617F"/>
    <w:rsid w:val="007369F0"/>
    <w:rsid w:val="00740639"/>
    <w:rsid w:val="00740BE2"/>
    <w:rsid w:val="00742236"/>
    <w:rsid w:val="007429D8"/>
    <w:rsid w:val="00743506"/>
    <w:rsid w:val="00743593"/>
    <w:rsid w:val="0074384A"/>
    <w:rsid w:val="00744316"/>
    <w:rsid w:val="007444D0"/>
    <w:rsid w:val="00744D59"/>
    <w:rsid w:val="007452D8"/>
    <w:rsid w:val="0074603B"/>
    <w:rsid w:val="007463E4"/>
    <w:rsid w:val="00750314"/>
    <w:rsid w:val="00751945"/>
    <w:rsid w:val="007521C4"/>
    <w:rsid w:val="0075220F"/>
    <w:rsid w:val="00752517"/>
    <w:rsid w:val="007530B8"/>
    <w:rsid w:val="0075315C"/>
    <w:rsid w:val="007534B7"/>
    <w:rsid w:val="00754D5E"/>
    <w:rsid w:val="00755A01"/>
    <w:rsid w:val="00756107"/>
    <w:rsid w:val="007563FE"/>
    <w:rsid w:val="00756CB4"/>
    <w:rsid w:val="007608F7"/>
    <w:rsid w:val="00760C3B"/>
    <w:rsid w:val="00760EF6"/>
    <w:rsid w:val="00762FF3"/>
    <w:rsid w:val="00763161"/>
    <w:rsid w:val="00764115"/>
    <w:rsid w:val="0076783E"/>
    <w:rsid w:val="00770CFE"/>
    <w:rsid w:val="00770FFE"/>
    <w:rsid w:val="00771596"/>
    <w:rsid w:val="007718AD"/>
    <w:rsid w:val="00772211"/>
    <w:rsid w:val="007735AF"/>
    <w:rsid w:val="0077388D"/>
    <w:rsid w:val="00773EE0"/>
    <w:rsid w:val="00775CC2"/>
    <w:rsid w:val="00777899"/>
    <w:rsid w:val="00777E70"/>
    <w:rsid w:val="00780D04"/>
    <w:rsid w:val="0078116A"/>
    <w:rsid w:val="007836BE"/>
    <w:rsid w:val="0078409F"/>
    <w:rsid w:val="00784AE2"/>
    <w:rsid w:val="00784AEF"/>
    <w:rsid w:val="007853C5"/>
    <w:rsid w:val="0078542B"/>
    <w:rsid w:val="0078554A"/>
    <w:rsid w:val="007857B3"/>
    <w:rsid w:val="007864F5"/>
    <w:rsid w:val="007866F3"/>
    <w:rsid w:val="00787A0E"/>
    <w:rsid w:val="007904EE"/>
    <w:rsid w:val="00790F62"/>
    <w:rsid w:val="00791B7E"/>
    <w:rsid w:val="0079209F"/>
    <w:rsid w:val="00792104"/>
    <w:rsid w:val="007947B4"/>
    <w:rsid w:val="00795273"/>
    <w:rsid w:val="007957C7"/>
    <w:rsid w:val="007958B4"/>
    <w:rsid w:val="00797205"/>
    <w:rsid w:val="007A1760"/>
    <w:rsid w:val="007A3009"/>
    <w:rsid w:val="007B18A3"/>
    <w:rsid w:val="007B28D8"/>
    <w:rsid w:val="007B2DD0"/>
    <w:rsid w:val="007B336E"/>
    <w:rsid w:val="007B3774"/>
    <w:rsid w:val="007B4087"/>
    <w:rsid w:val="007B408E"/>
    <w:rsid w:val="007B490D"/>
    <w:rsid w:val="007B4B5A"/>
    <w:rsid w:val="007B4C68"/>
    <w:rsid w:val="007B52FA"/>
    <w:rsid w:val="007B7DB3"/>
    <w:rsid w:val="007C0188"/>
    <w:rsid w:val="007C211D"/>
    <w:rsid w:val="007C3E9D"/>
    <w:rsid w:val="007C530F"/>
    <w:rsid w:val="007C53CF"/>
    <w:rsid w:val="007C5AFE"/>
    <w:rsid w:val="007C5B34"/>
    <w:rsid w:val="007C5EA2"/>
    <w:rsid w:val="007C67C8"/>
    <w:rsid w:val="007C6D78"/>
    <w:rsid w:val="007C71FC"/>
    <w:rsid w:val="007C72E0"/>
    <w:rsid w:val="007C7935"/>
    <w:rsid w:val="007C7EEA"/>
    <w:rsid w:val="007D1004"/>
    <w:rsid w:val="007D107E"/>
    <w:rsid w:val="007D2357"/>
    <w:rsid w:val="007D2856"/>
    <w:rsid w:val="007D353B"/>
    <w:rsid w:val="007D4FAD"/>
    <w:rsid w:val="007D5A00"/>
    <w:rsid w:val="007D6F30"/>
    <w:rsid w:val="007D7328"/>
    <w:rsid w:val="007D7509"/>
    <w:rsid w:val="007D7EC8"/>
    <w:rsid w:val="007E0EDB"/>
    <w:rsid w:val="007E1291"/>
    <w:rsid w:val="007E1646"/>
    <w:rsid w:val="007E2B6A"/>
    <w:rsid w:val="007E2BAE"/>
    <w:rsid w:val="007E2D39"/>
    <w:rsid w:val="007E3A04"/>
    <w:rsid w:val="007E3A12"/>
    <w:rsid w:val="007E3FFA"/>
    <w:rsid w:val="007E4540"/>
    <w:rsid w:val="007E4651"/>
    <w:rsid w:val="007E4CFE"/>
    <w:rsid w:val="007E536E"/>
    <w:rsid w:val="007E5FB1"/>
    <w:rsid w:val="007F192A"/>
    <w:rsid w:val="007F2153"/>
    <w:rsid w:val="007F303F"/>
    <w:rsid w:val="007F3127"/>
    <w:rsid w:val="007F5F9A"/>
    <w:rsid w:val="007F630D"/>
    <w:rsid w:val="007F6CF1"/>
    <w:rsid w:val="007F70ED"/>
    <w:rsid w:val="0080271D"/>
    <w:rsid w:val="008029AA"/>
    <w:rsid w:val="00802FE1"/>
    <w:rsid w:val="0080317B"/>
    <w:rsid w:val="00804102"/>
    <w:rsid w:val="00804177"/>
    <w:rsid w:val="0080490E"/>
    <w:rsid w:val="0080691E"/>
    <w:rsid w:val="00807240"/>
    <w:rsid w:val="00807895"/>
    <w:rsid w:val="008100CF"/>
    <w:rsid w:val="008101B7"/>
    <w:rsid w:val="008106C0"/>
    <w:rsid w:val="00810748"/>
    <w:rsid w:val="00810F04"/>
    <w:rsid w:val="0081188A"/>
    <w:rsid w:val="00811F89"/>
    <w:rsid w:val="00813FC8"/>
    <w:rsid w:val="008167A0"/>
    <w:rsid w:val="00816AD8"/>
    <w:rsid w:val="00817BC8"/>
    <w:rsid w:val="0082005F"/>
    <w:rsid w:val="00820539"/>
    <w:rsid w:val="00820842"/>
    <w:rsid w:val="0082090C"/>
    <w:rsid w:val="00821223"/>
    <w:rsid w:val="008219A7"/>
    <w:rsid w:val="00822E8A"/>
    <w:rsid w:val="0082321A"/>
    <w:rsid w:val="0082411B"/>
    <w:rsid w:val="00825050"/>
    <w:rsid w:val="00826719"/>
    <w:rsid w:val="00826A5B"/>
    <w:rsid w:val="00826D4F"/>
    <w:rsid w:val="008270B9"/>
    <w:rsid w:val="0082784F"/>
    <w:rsid w:val="00827C3D"/>
    <w:rsid w:val="00827DD8"/>
    <w:rsid w:val="00830356"/>
    <w:rsid w:val="008304D0"/>
    <w:rsid w:val="00830985"/>
    <w:rsid w:val="00831D8A"/>
    <w:rsid w:val="00835406"/>
    <w:rsid w:val="008356DB"/>
    <w:rsid w:val="00835FA7"/>
    <w:rsid w:val="00836250"/>
    <w:rsid w:val="00836349"/>
    <w:rsid w:val="008369C1"/>
    <w:rsid w:val="008371A2"/>
    <w:rsid w:val="00841117"/>
    <w:rsid w:val="00842533"/>
    <w:rsid w:val="00842B4D"/>
    <w:rsid w:val="008430FC"/>
    <w:rsid w:val="00843219"/>
    <w:rsid w:val="008443EA"/>
    <w:rsid w:val="00844AE5"/>
    <w:rsid w:val="00844C87"/>
    <w:rsid w:val="00845B71"/>
    <w:rsid w:val="0085029F"/>
    <w:rsid w:val="008507E2"/>
    <w:rsid w:val="00850DE3"/>
    <w:rsid w:val="008511CB"/>
    <w:rsid w:val="00851C19"/>
    <w:rsid w:val="00851C37"/>
    <w:rsid w:val="008521E1"/>
    <w:rsid w:val="008522CC"/>
    <w:rsid w:val="00853D3E"/>
    <w:rsid w:val="008557C1"/>
    <w:rsid w:val="00855A88"/>
    <w:rsid w:val="00855C1F"/>
    <w:rsid w:val="00856246"/>
    <w:rsid w:val="0085669B"/>
    <w:rsid w:val="00857639"/>
    <w:rsid w:val="0086053E"/>
    <w:rsid w:val="008622B0"/>
    <w:rsid w:val="00862DF0"/>
    <w:rsid w:val="00864BC1"/>
    <w:rsid w:val="00866544"/>
    <w:rsid w:val="00867F9C"/>
    <w:rsid w:val="0087066E"/>
    <w:rsid w:val="00870830"/>
    <w:rsid w:val="00870C78"/>
    <w:rsid w:val="00871E8A"/>
    <w:rsid w:val="00871F3F"/>
    <w:rsid w:val="008720FD"/>
    <w:rsid w:val="00872A82"/>
    <w:rsid w:val="008741CA"/>
    <w:rsid w:val="00875160"/>
    <w:rsid w:val="00876173"/>
    <w:rsid w:val="0087678B"/>
    <w:rsid w:val="00876E63"/>
    <w:rsid w:val="00877451"/>
    <w:rsid w:val="00877581"/>
    <w:rsid w:val="00877B6F"/>
    <w:rsid w:val="008813FA"/>
    <w:rsid w:val="008817C2"/>
    <w:rsid w:val="00881C2E"/>
    <w:rsid w:val="0088262A"/>
    <w:rsid w:val="00882F00"/>
    <w:rsid w:val="0088345D"/>
    <w:rsid w:val="0088452A"/>
    <w:rsid w:val="00884A7D"/>
    <w:rsid w:val="00885893"/>
    <w:rsid w:val="0089116E"/>
    <w:rsid w:val="00891855"/>
    <w:rsid w:val="008924F8"/>
    <w:rsid w:val="008939DF"/>
    <w:rsid w:val="008939E2"/>
    <w:rsid w:val="00894EC4"/>
    <w:rsid w:val="00894F33"/>
    <w:rsid w:val="00895A06"/>
    <w:rsid w:val="00896577"/>
    <w:rsid w:val="00897D2B"/>
    <w:rsid w:val="00897EA7"/>
    <w:rsid w:val="008A05B8"/>
    <w:rsid w:val="008A066A"/>
    <w:rsid w:val="008A083A"/>
    <w:rsid w:val="008A1A71"/>
    <w:rsid w:val="008A1F78"/>
    <w:rsid w:val="008A2176"/>
    <w:rsid w:val="008A2229"/>
    <w:rsid w:val="008A341C"/>
    <w:rsid w:val="008A43E7"/>
    <w:rsid w:val="008A4CBB"/>
    <w:rsid w:val="008A58E1"/>
    <w:rsid w:val="008A7BDF"/>
    <w:rsid w:val="008A7DA5"/>
    <w:rsid w:val="008B166D"/>
    <w:rsid w:val="008B21A2"/>
    <w:rsid w:val="008B3410"/>
    <w:rsid w:val="008B3B1A"/>
    <w:rsid w:val="008B5600"/>
    <w:rsid w:val="008C086C"/>
    <w:rsid w:val="008C0B1F"/>
    <w:rsid w:val="008C1058"/>
    <w:rsid w:val="008C1200"/>
    <w:rsid w:val="008C1B99"/>
    <w:rsid w:val="008C25E4"/>
    <w:rsid w:val="008C2FD9"/>
    <w:rsid w:val="008C310D"/>
    <w:rsid w:val="008C62AD"/>
    <w:rsid w:val="008C6348"/>
    <w:rsid w:val="008C6B17"/>
    <w:rsid w:val="008C7DE4"/>
    <w:rsid w:val="008D04F8"/>
    <w:rsid w:val="008D08FB"/>
    <w:rsid w:val="008D0E15"/>
    <w:rsid w:val="008D12B2"/>
    <w:rsid w:val="008D1C7C"/>
    <w:rsid w:val="008D26DC"/>
    <w:rsid w:val="008D2C4C"/>
    <w:rsid w:val="008D4018"/>
    <w:rsid w:val="008D4604"/>
    <w:rsid w:val="008D59DC"/>
    <w:rsid w:val="008D5C86"/>
    <w:rsid w:val="008D5D53"/>
    <w:rsid w:val="008D74C8"/>
    <w:rsid w:val="008D7CB3"/>
    <w:rsid w:val="008E0A5F"/>
    <w:rsid w:val="008E11DC"/>
    <w:rsid w:val="008E151D"/>
    <w:rsid w:val="008E1DAD"/>
    <w:rsid w:val="008E216D"/>
    <w:rsid w:val="008E25CC"/>
    <w:rsid w:val="008E2A15"/>
    <w:rsid w:val="008E37B0"/>
    <w:rsid w:val="008E48C1"/>
    <w:rsid w:val="008E4B82"/>
    <w:rsid w:val="008E63F1"/>
    <w:rsid w:val="008E7D01"/>
    <w:rsid w:val="008F01CB"/>
    <w:rsid w:val="008F0B6F"/>
    <w:rsid w:val="008F0F94"/>
    <w:rsid w:val="008F1DA1"/>
    <w:rsid w:val="008F1F2F"/>
    <w:rsid w:val="008F2187"/>
    <w:rsid w:val="008F37F0"/>
    <w:rsid w:val="008F3E84"/>
    <w:rsid w:val="008F4057"/>
    <w:rsid w:val="008F5633"/>
    <w:rsid w:val="008F637A"/>
    <w:rsid w:val="008F6553"/>
    <w:rsid w:val="008F7D2C"/>
    <w:rsid w:val="008F7F3D"/>
    <w:rsid w:val="009000D7"/>
    <w:rsid w:val="009000EF"/>
    <w:rsid w:val="00902155"/>
    <w:rsid w:val="009026CF"/>
    <w:rsid w:val="009027E9"/>
    <w:rsid w:val="00902C08"/>
    <w:rsid w:val="009031DC"/>
    <w:rsid w:val="00903676"/>
    <w:rsid w:val="009038A2"/>
    <w:rsid w:val="009051FF"/>
    <w:rsid w:val="009055AB"/>
    <w:rsid w:val="00911A1A"/>
    <w:rsid w:val="00913355"/>
    <w:rsid w:val="009135A2"/>
    <w:rsid w:val="009135B4"/>
    <w:rsid w:val="0091363D"/>
    <w:rsid w:val="00913A48"/>
    <w:rsid w:val="00914E35"/>
    <w:rsid w:val="009151D8"/>
    <w:rsid w:val="00915C08"/>
    <w:rsid w:val="00916D6D"/>
    <w:rsid w:val="0091750D"/>
    <w:rsid w:val="0091791B"/>
    <w:rsid w:val="00917FC3"/>
    <w:rsid w:val="009210FD"/>
    <w:rsid w:val="00921401"/>
    <w:rsid w:val="00921C38"/>
    <w:rsid w:val="00921C67"/>
    <w:rsid w:val="00922135"/>
    <w:rsid w:val="00923926"/>
    <w:rsid w:val="00923BDC"/>
    <w:rsid w:val="00924BD9"/>
    <w:rsid w:val="00925D39"/>
    <w:rsid w:val="0092755B"/>
    <w:rsid w:val="0092771E"/>
    <w:rsid w:val="00933991"/>
    <w:rsid w:val="00934507"/>
    <w:rsid w:val="00935EE4"/>
    <w:rsid w:val="00936125"/>
    <w:rsid w:val="0093617B"/>
    <w:rsid w:val="009362D3"/>
    <w:rsid w:val="00936CEF"/>
    <w:rsid w:val="00940030"/>
    <w:rsid w:val="009457D7"/>
    <w:rsid w:val="009458C6"/>
    <w:rsid w:val="0094627C"/>
    <w:rsid w:val="0094643F"/>
    <w:rsid w:val="00946803"/>
    <w:rsid w:val="00946C15"/>
    <w:rsid w:val="009470B6"/>
    <w:rsid w:val="00947220"/>
    <w:rsid w:val="00947DBF"/>
    <w:rsid w:val="00947F87"/>
    <w:rsid w:val="00950986"/>
    <w:rsid w:val="00950A38"/>
    <w:rsid w:val="00951FA0"/>
    <w:rsid w:val="00952476"/>
    <w:rsid w:val="00952917"/>
    <w:rsid w:val="00952A8F"/>
    <w:rsid w:val="00952A9D"/>
    <w:rsid w:val="00952C07"/>
    <w:rsid w:val="009546C1"/>
    <w:rsid w:val="009549C4"/>
    <w:rsid w:val="00954A41"/>
    <w:rsid w:val="00954CC0"/>
    <w:rsid w:val="00955D6C"/>
    <w:rsid w:val="00956534"/>
    <w:rsid w:val="009567B4"/>
    <w:rsid w:val="00957198"/>
    <w:rsid w:val="009601C0"/>
    <w:rsid w:val="00960A3D"/>
    <w:rsid w:val="00960C2D"/>
    <w:rsid w:val="00962DCE"/>
    <w:rsid w:val="00963F92"/>
    <w:rsid w:val="0096400C"/>
    <w:rsid w:val="009664A3"/>
    <w:rsid w:val="00967531"/>
    <w:rsid w:val="0097103C"/>
    <w:rsid w:val="00972133"/>
    <w:rsid w:val="00973C88"/>
    <w:rsid w:val="00973FE8"/>
    <w:rsid w:val="00974F15"/>
    <w:rsid w:val="0097508D"/>
    <w:rsid w:val="0097577C"/>
    <w:rsid w:val="00976D20"/>
    <w:rsid w:val="00976E30"/>
    <w:rsid w:val="00977D1D"/>
    <w:rsid w:val="00977E10"/>
    <w:rsid w:val="00980B98"/>
    <w:rsid w:val="00981726"/>
    <w:rsid w:val="00982182"/>
    <w:rsid w:val="00983147"/>
    <w:rsid w:val="00983BE5"/>
    <w:rsid w:val="00983EF3"/>
    <w:rsid w:val="009858E8"/>
    <w:rsid w:val="009869DA"/>
    <w:rsid w:val="009901CC"/>
    <w:rsid w:val="009920AF"/>
    <w:rsid w:val="009927DD"/>
    <w:rsid w:val="009929A3"/>
    <w:rsid w:val="009936AB"/>
    <w:rsid w:val="009938DF"/>
    <w:rsid w:val="009938EC"/>
    <w:rsid w:val="00993EFF"/>
    <w:rsid w:val="00994311"/>
    <w:rsid w:val="009945DB"/>
    <w:rsid w:val="00994620"/>
    <w:rsid w:val="00994859"/>
    <w:rsid w:val="00994F98"/>
    <w:rsid w:val="00995BF4"/>
    <w:rsid w:val="00995FB2"/>
    <w:rsid w:val="00996F3E"/>
    <w:rsid w:val="0099713E"/>
    <w:rsid w:val="009A09E0"/>
    <w:rsid w:val="009A1173"/>
    <w:rsid w:val="009A144A"/>
    <w:rsid w:val="009A2270"/>
    <w:rsid w:val="009A48A8"/>
    <w:rsid w:val="009A48D9"/>
    <w:rsid w:val="009A4F85"/>
    <w:rsid w:val="009A6803"/>
    <w:rsid w:val="009A7282"/>
    <w:rsid w:val="009A760E"/>
    <w:rsid w:val="009B02F3"/>
    <w:rsid w:val="009B0A6A"/>
    <w:rsid w:val="009B16E5"/>
    <w:rsid w:val="009B1885"/>
    <w:rsid w:val="009B2469"/>
    <w:rsid w:val="009B264D"/>
    <w:rsid w:val="009B4998"/>
    <w:rsid w:val="009B49D9"/>
    <w:rsid w:val="009B55A2"/>
    <w:rsid w:val="009B5FE4"/>
    <w:rsid w:val="009B611C"/>
    <w:rsid w:val="009B686B"/>
    <w:rsid w:val="009B6D3D"/>
    <w:rsid w:val="009B7654"/>
    <w:rsid w:val="009C02E9"/>
    <w:rsid w:val="009C0658"/>
    <w:rsid w:val="009C1579"/>
    <w:rsid w:val="009C1C4F"/>
    <w:rsid w:val="009C2BAE"/>
    <w:rsid w:val="009C3306"/>
    <w:rsid w:val="009C69D2"/>
    <w:rsid w:val="009C71D4"/>
    <w:rsid w:val="009C7381"/>
    <w:rsid w:val="009D0D4E"/>
    <w:rsid w:val="009D136F"/>
    <w:rsid w:val="009D1FEB"/>
    <w:rsid w:val="009D2B75"/>
    <w:rsid w:val="009D2B97"/>
    <w:rsid w:val="009D31A1"/>
    <w:rsid w:val="009D3A31"/>
    <w:rsid w:val="009D4813"/>
    <w:rsid w:val="009D4984"/>
    <w:rsid w:val="009D4C68"/>
    <w:rsid w:val="009D5114"/>
    <w:rsid w:val="009D532D"/>
    <w:rsid w:val="009D53AA"/>
    <w:rsid w:val="009D686E"/>
    <w:rsid w:val="009D732E"/>
    <w:rsid w:val="009D73D7"/>
    <w:rsid w:val="009E0468"/>
    <w:rsid w:val="009E0F71"/>
    <w:rsid w:val="009E18AE"/>
    <w:rsid w:val="009E1B72"/>
    <w:rsid w:val="009E20A6"/>
    <w:rsid w:val="009E2590"/>
    <w:rsid w:val="009E2BDD"/>
    <w:rsid w:val="009E4B92"/>
    <w:rsid w:val="009E4BF6"/>
    <w:rsid w:val="009F0B53"/>
    <w:rsid w:val="009F1BA9"/>
    <w:rsid w:val="009F2595"/>
    <w:rsid w:val="009F31B7"/>
    <w:rsid w:val="009F36EA"/>
    <w:rsid w:val="009F3B97"/>
    <w:rsid w:val="009F40CC"/>
    <w:rsid w:val="009F4E39"/>
    <w:rsid w:val="009F5AB1"/>
    <w:rsid w:val="009F6CCF"/>
    <w:rsid w:val="009F7E58"/>
    <w:rsid w:val="009F7FAE"/>
    <w:rsid w:val="00A00F28"/>
    <w:rsid w:val="00A023F7"/>
    <w:rsid w:val="00A026A2"/>
    <w:rsid w:val="00A03A56"/>
    <w:rsid w:val="00A043FB"/>
    <w:rsid w:val="00A0494E"/>
    <w:rsid w:val="00A04A2E"/>
    <w:rsid w:val="00A04EF1"/>
    <w:rsid w:val="00A0557C"/>
    <w:rsid w:val="00A07BE3"/>
    <w:rsid w:val="00A07F66"/>
    <w:rsid w:val="00A07F6A"/>
    <w:rsid w:val="00A11C60"/>
    <w:rsid w:val="00A1237B"/>
    <w:rsid w:val="00A136F0"/>
    <w:rsid w:val="00A13E40"/>
    <w:rsid w:val="00A14A43"/>
    <w:rsid w:val="00A15AD7"/>
    <w:rsid w:val="00A215EE"/>
    <w:rsid w:val="00A21B63"/>
    <w:rsid w:val="00A232F7"/>
    <w:rsid w:val="00A23F27"/>
    <w:rsid w:val="00A242B2"/>
    <w:rsid w:val="00A24D22"/>
    <w:rsid w:val="00A25937"/>
    <w:rsid w:val="00A26743"/>
    <w:rsid w:val="00A27004"/>
    <w:rsid w:val="00A2707E"/>
    <w:rsid w:val="00A30B9F"/>
    <w:rsid w:val="00A311AF"/>
    <w:rsid w:val="00A3171E"/>
    <w:rsid w:val="00A31CFB"/>
    <w:rsid w:val="00A37920"/>
    <w:rsid w:val="00A40EE1"/>
    <w:rsid w:val="00A418A4"/>
    <w:rsid w:val="00A42975"/>
    <w:rsid w:val="00A43007"/>
    <w:rsid w:val="00A43678"/>
    <w:rsid w:val="00A441C1"/>
    <w:rsid w:val="00A46DAC"/>
    <w:rsid w:val="00A46DE7"/>
    <w:rsid w:val="00A47048"/>
    <w:rsid w:val="00A47390"/>
    <w:rsid w:val="00A50873"/>
    <w:rsid w:val="00A50C1A"/>
    <w:rsid w:val="00A50F22"/>
    <w:rsid w:val="00A5180E"/>
    <w:rsid w:val="00A5186D"/>
    <w:rsid w:val="00A53CA5"/>
    <w:rsid w:val="00A53D42"/>
    <w:rsid w:val="00A54049"/>
    <w:rsid w:val="00A54A68"/>
    <w:rsid w:val="00A5606F"/>
    <w:rsid w:val="00A57530"/>
    <w:rsid w:val="00A61665"/>
    <w:rsid w:val="00A6172B"/>
    <w:rsid w:val="00A620B5"/>
    <w:rsid w:val="00A62FE4"/>
    <w:rsid w:val="00A63533"/>
    <w:rsid w:val="00A64308"/>
    <w:rsid w:val="00A65341"/>
    <w:rsid w:val="00A668F8"/>
    <w:rsid w:val="00A66C45"/>
    <w:rsid w:val="00A673C0"/>
    <w:rsid w:val="00A6743D"/>
    <w:rsid w:val="00A702AF"/>
    <w:rsid w:val="00A702B3"/>
    <w:rsid w:val="00A71ED1"/>
    <w:rsid w:val="00A72000"/>
    <w:rsid w:val="00A7239D"/>
    <w:rsid w:val="00A73C90"/>
    <w:rsid w:val="00A73FF7"/>
    <w:rsid w:val="00A75A25"/>
    <w:rsid w:val="00A77289"/>
    <w:rsid w:val="00A80479"/>
    <w:rsid w:val="00A80651"/>
    <w:rsid w:val="00A80783"/>
    <w:rsid w:val="00A80954"/>
    <w:rsid w:val="00A81268"/>
    <w:rsid w:val="00A81CCC"/>
    <w:rsid w:val="00A82091"/>
    <w:rsid w:val="00A82277"/>
    <w:rsid w:val="00A8246F"/>
    <w:rsid w:val="00A82F7C"/>
    <w:rsid w:val="00A83603"/>
    <w:rsid w:val="00A84049"/>
    <w:rsid w:val="00A8438F"/>
    <w:rsid w:val="00A843BA"/>
    <w:rsid w:val="00A844E1"/>
    <w:rsid w:val="00A8493A"/>
    <w:rsid w:val="00A84AAF"/>
    <w:rsid w:val="00A84AD0"/>
    <w:rsid w:val="00A85BA4"/>
    <w:rsid w:val="00A85C17"/>
    <w:rsid w:val="00A85C37"/>
    <w:rsid w:val="00A85EA9"/>
    <w:rsid w:val="00A860B5"/>
    <w:rsid w:val="00A86AB9"/>
    <w:rsid w:val="00A87E90"/>
    <w:rsid w:val="00A90764"/>
    <w:rsid w:val="00A929E7"/>
    <w:rsid w:val="00A9337E"/>
    <w:rsid w:val="00A93D0F"/>
    <w:rsid w:val="00A955CF"/>
    <w:rsid w:val="00A96438"/>
    <w:rsid w:val="00A96760"/>
    <w:rsid w:val="00A96B6F"/>
    <w:rsid w:val="00A96B9C"/>
    <w:rsid w:val="00A96FE2"/>
    <w:rsid w:val="00A9724B"/>
    <w:rsid w:val="00AA173B"/>
    <w:rsid w:val="00AA1AC1"/>
    <w:rsid w:val="00AA1FF5"/>
    <w:rsid w:val="00AA2357"/>
    <w:rsid w:val="00AA236E"/>
    <w:rsid w:val="00AA2A00"/>
    <w:rsid w:val="00AA3C5A"/>
    <w:rsid w:val="00AA4265"/>
    <w:rsid w:val="00AA4E60"/>
    <w:rsid w:val="00AA5F69"/>
    <w:rsid w:val="00AA62DB"/>
    <w:rsid w:val="00AA6EC9"/>
    <w:rsid w:val="00AA7AEF"/>
    <w:rsid w:val="00AB046C"/>
    <w:rsid w:val="00AB1EAA"/>
    <w:rsid w:val="00AB299E"/>
    <w:rsid w:val="00AB299F"/>
    <w:rsid w:val="00AB3ACF"/>
    <w:rsid w:val="00AB508C"/>
    <w:rsid w:val="00AB6061"/>
    <w:rsid w:val="00AB6C3E"/>
    <w:rsid w:val="00AB6DC9"/>
    <w:rsid w:val="00AB7473"/>
    <w:rsid w:val="00AC0962"/>
    <w:rsid w:val="00AC3E6B"/>
    <w:rsid w:val="00AC477A"/>
    <w:rsid w:val="00AC51E5"/>
    <w:rsid w:val="00AC6A65"/>
    <w:rsid w:val="00AC6D52"/>
    <w:rsid w:val="00AC7117"/>
    <w:rsid w:val="00AD0432"/>
    <w:rsid w:val="00AD0A00"/>
    <w:rsid w:val="00AD1881"/>
    <w:rsid w:val="00AD3334"/>
    <w:rsid w:val="00AD33B3"/>
    <w:rsid w:val="00AD4B9B"/>
    <w:rsid w:val="00AD51C0"/>
    <w:rsid w:val="00AD5B63"/>
    <w:rsid w:val="00AD636D"/>
    <w:rsid w:val="00AD6526"/>
    <w:rsid w:val="00AD665B"/>
    <w:rsid w:val="00AD7F17"/>
    <w:rsid w:val="00AE010D"/>
    <w:rsid w:val="00AE02E4"/>
    <w:rsid w:val="00AE099A"/>
    <w:rsid w:val="00AE1D0B"/>
    <w:rsid w:val="00AE1E5C"/>
    <w:rsid w:val="00AE286A"/>
    <w:rsid w:val="00AE30F2"/>
    <w:rsid w:val="00AE35E6"/>
    <w:rsid w:val="00AE3B76"/>
    <w:rsid w:val="00AE3E6A"/>
    <w:rsid w:val="00AE3EB3"/>
    <w:rsid w:val="00AE544B"/>
    <w:rsid w:val="00AE6416"/>
    <w:rsid w:val="00AF0276"/>
    <w:rsid w:val="00AF046B"/>
    <w:rsid w:val="00AF161E"/>
    <w:rsid w:val="00AF17D9"/>
    <w:rsid w:val="00AF1C6A"/>
    <w:rsid w:val="00AF2102"/>
    <w:rsid w:val="00AF4654"/>
    <w:rsid w:val="00AF46F6"/>
    <w:rsid w:val="00AF5B9F"/>
    <w:rsid w:val="00AF5C5F"/>
    <w:rsid w:val="00AF6811"/>
    <w:rsid w:val="00AF75D2"/>
    <w:rsid w:val="00AF75DD"/>
    <w:rsid w:val="00AF7F4D"/>
    <w:rsid w:val="00B00BA5"/>
    <w:rsid w:val="00B01788"/>
    <w:rsid w:val="00B02A79"/>
    <w:rsid w:val="00B03457"/>
    <w:rsid w:val="00B03F55"/>
    <w:rsid w:val="00B04A3B"/>
    <w:rsid w:val="00B04C00"/>
    <w:rsid w:val="00B066DA"/>
    <w:rsid w:val="00B067B1"/>
    <w:rsid w:val="00B07000"/>
    <w:rsid w:val="00B07C4F"/>
    <w:rsid w:val="00B10761"/>
    <w:rsid w:val="00B10A63"/>
    <w:rsid w:val="00B10C07"/>
    <w:rsid w:val="00B11656"/>
    <w:rsid w:val="00B11959"/>
    <w:rsid w:val="00B11CF0"/>
    <w:rsid w:val="00B12C16"/>
    <w:rsid w:val="00B13F5F"/>
    <w:rsid w:val="00B15EC9"/>
    <w:rsid w:val="00B16514"/>
    <w:rsid w:val="00B175C6"/>
    <w:rsid w:val="00B17BCD"/>
    <w:rsid w:val="00B205F9"/>
    <w:rsid w:val="00B21AE5"/>
    <w:rsid w:val="00B21E19"/>
    <w:rsid w:val="00B23B0B"/>
    <w:rsid w:val="00B25E87"/>
    <w:rsid w:val="00B2612C"/>
    <w:rsid w:val="00B267FB"/>
    <w:rsid w:val="00B26A76"/>
    <w:rsid w:val="00B27577"/>
    <w:rsid w:val="00B27585"/>
    <w:rsid w:val="00B27635"/>
    <w:rsid w:val="00B27E3D"/>
    <w:rsid w:val="00B3070E"/>
    <w:rsid w:val="00B321B0"/>
    <w:rsid w:val="00B32AA3"/>
    <w:rsid w:val="00B33161"/>
    <w:rsid w:val="00B3491C"/>
    <w:rsid w:val="00B3501B"/>
    <w:rsid w:val="00B36093"/>
    <w:rsid w:val="00B363F7"/>
    <w:rsid w:val="00B36663"/>
    <w:rsid w:val="00B366BE"/>
    <w:rsid w:val="00B36BA7"/>
    <w:rsid w:val="00B36EE9"/>
    <w:rsid w:val="00B42101"/>
    <w:rsid w:val="00B42125"/>
    <w:rsid w:val="00B4217B"/>
    <w:rsid w:val="00B42776"/>
    <w:rsid w:val="00B43BB3"/>
    <w:rsid w:val="00B44009"/>
    <w:rsid w:val="00B44196"/>
    <w:rsid w:val="00B4488D"/>
    <w:rsid w:val="00B4527C"/>
    <w:rsid w:val="00B45CDF"/>
    <w:rsid w:val="00B4635D"/>
    <w:rsid w:val="00B4665D"/>
    <w:rsid w:val="00B47149"/>
    <w:rsid w:val="00B473DA"/>
    <w:rsid w:val="00B4764E"/>
    <w:rsid w:val="00B50295"/>
    <w:rsid w:val="00B503CE"/>
    <w:rsid w:val="00B51346"/>
    <w:rsid w:val="00B52C96"/>
    <w:rsid w:val="00B52D1A"/>
    <w:rsid w:val="00B53994"/>
    <w:rsid w:val="00B53CB1"/>
    <w:rsid w:val="00B5424E"/>
    <w:rsid w:val="00B552F4"/>
    <w:rsid w:val="00B55BA0"/>
    <w:rsid w:val="00B55F6D"/>
    <w:rsid w:val="00B56866"/>
    <w:rsid w:val="00B56E98"/>
    <w:rsid w:val="00B606D4"/>
    <w:rsid w:val="00B60CE6"/>
    <w:rsid w:val="00B611B4"/>
    <w:rsid w:val="00B63480"/>
    <w:rsid w:val="00B63797"/>
    <w:rsid w:val="00B637EF"/>
    <w:rsid w:val="00B642D4"/>
    <w:rsid w:val="00B657FA"/>
    <w:rsid w:val="00B725B4"/>
    <w:rsid w:val="00B76C2B"/>
    <w:rsid w:val="00B76F0C"/>
    <w:rsid w:val="00B770F7"/>
    <w:rsid w:val="00B80B7B"/>
    <w:rsid w:val="00B8182F"/>
    <w:rsid w:val="00B8209D"/>
    <w:rsid w:val="00B826B1"/>
    <w:rsid w:val="00B832CC"/>
    <w:rsid w:val="00B8331E"/>
    <w:rsid w:val="00B833E5"/>
    <w:rsid w:val="00B8373F"/>
    <w:rsid w:val="00B84835"/>
    <w:rsid w:val="00B85D4C"/>
    <w:rsid w:val="00B861CD"/>
    <w:rsid w:val="00B86A73"/>
    <w:rsid w:val="00B877C0"/>
    <w:rsid w:val="00B92774"/>
    <w:rsid w:val="00B92B3B"/>
    <w:rsid w:val="00B94254"/>
    <w:rsid w:val="00B942EF"/>
    <w:rsid w:val="00B944E2"/>
    <w:rsid w:val="00B94864"/>
    <w:rsid w:val="00B9486F"/>
    <w:rsid w:val="00B94E10"/>
    <w:rsid w:val="00B95946"/>
    <w:rsid w:val="00B96ED4"/>
    <w:rsid w:val="00BA0019"/>
    <w:rsid w:val="00BA001C"/>
    <w:rsid w:val="00BA05A3"/>
    <w:rsid w:val="00BA06E0"/>
    <w:rsid w:val="00BA181C"/>
    <w:rsid w:val="00BA230C"/>
    <w:rsid w:val="00BA2B5A"/>
    <w:rsid w:val="00BA4018"/>
    <w:rsid w:val="00BA4201"/>
    <w:rsid w:val="00BA5110"/>
    <w:rsid w:val="00BA59C0"/>
    <w:rsid w:val="00BA5EC7"/>
    <w:rsid w:val="00BB06D7"/>
    <w:rsid w:val="00BB1A6C"/>
    <w:rsid w:val="00BB24AF"/>
    <w:rsid w:val="00BB27FD"/>
    <w:rsid w:val="00BB5E19"/>
    <w:rsid w:val="00BB5E59"/>
    <w:rsid w:val="00BB6865"/>
    <w:rsid w:val="00BB6F85"/>
    <w:rsid w:val="00BB74C8"/>
    <w:rsid w:val="00BB7A50"/>
    <w:rsid w:val="00BB7D64"/>
    <w:rsid w:val="00BB7F15"/>
    <w:rsid w:val="00BC06B4"/>
    <w:rsid w:val="00BC0ACD"/>
    <w:rsid w:val="00BC136C"/>
    <w:rsid w:val="00BC2474"/>
    <w:rsid w:val="00BC2CCE"/>
    <w:rsid w:val="00BC312F"/>
    <w:rsid w:val="00BC3884"/>
    <w:rsid w:val="00BC563A"/>
    <w:rsid w:val="00BC56CE"/>
    <w:rsid w:val="00BC5ADE"/>
    <w:rsid w:val="00BC67AB"/>
    <w:rsid w:val="00BC6B0B"/>
    <w:rsid w:val="00BC7C4F"/>
    <w:rsid w:val="00BD029A"/>
    <w:rsid w:val="00BD0588"/>
    <w:rsid w:val="00BD05CD"/>
    <w:rsid w:val="00BD0682"/>
    <w:rsid w:val="00BD07DE"/>
    <w:rsid w:val="00BD0AD7"/>
    <w:rsid w:val="00BD151A"/>
    <w:rsid w:val="00BD2B86"/>
    <w:rsid w:val="00BD2C52"/>
    <w:rsid w:val="00BD5A74"/>
    <w:rsid w:val="00BD5C42"/>
    <w:rsid w:val="00BD6BCA"/>
    <w:rsid w:val="00BD70B0"/>
    <w:rsid w:val="00BE0BFE"/>
    <w:rsid w:val="00BE1559"/>
    <w:rsid w:val="00BE274C"/>
    <w:rsid w:val="00BE2933"/>
    <w:rsid w:val="00BE337E"/>
    <w:rsid w:val="00BE4E1B"/>
    <w:rsid w:val="00BE5943"/>
    <w:rsid w:val="00BE5A31"/>
    <w:rsid w:val="00BE5DD5"/>
    <w:rsid w:val="00BE5FBB"/>
    <w:rsid w:val="00BE6FED"/>
    <w:rsid w:val="00BE70B1"/>
    <w:rsid w:val="00BF1017"/>
    <w:rsid w:val="00BF11EC"/>
    <w:rsid w:val="00BF1486"/>
    <w:rsid w:val="00BF2420"/>
    <w:rsid w:val="00BF2CC9"/>
    <w:rsid w:val="00BF3EA3"/>
    <w:rsid w:val="00BF3FED"/>
    <w:rsid w:val="00BF51CF"/>
    <w:rsid w:val="00BF72DD"/>
    <w:rsid w:val="00BF7529"/>
    <w:rsid w:val="00C00021"/>
    <w:rsid w:val="00C00180"/>
    <w:rsid w:val="00C009B5"/>
    <w:rsid w:val="00C00A39"/>
    <w:rsid w:val="00C00F63"/>
    <w:rsid w:val="00C027E6"/>
    <w:rsid w:val="00C02E43"/>
    <w:rsid w:val="00C03AFC"/>
    <w:rsid w:val="00C03B68"/>
    <w:rsid w:val="00C0452B"/>
    <w:rsid w:val="00C0486D"/>
    <w:rsid w:val="00C04D5E"/>
    <w:rsid w:val="00C054F8"/>
    <w:rsid w:val="00C065C6"/>
    <w:rsid w:val="00C101A2"/>
    <w:rsid w:val="00C111F8"/>
    <w:rsid w:val="00C11E06"/>
    <w:rsid w:val="00C12946"/>
    <w:rsid w:val="00C145E4"/>
    <w:rsid w:val="00C14ADA"/>
    <w:rsid w:val="00C14DD7"/>
    <w:rsid w:val="00C15A2D"/>
    <w:rsid w:val="00C16338"/>
    <w:rsid w:val="00C1742D"/>
    <w:rsid w:val="00C17544"/>
    <w:rsid w:val="00C20620"/>
    <w:rsid w:val="00C20B9E"/>
    <w:rsid w:val="00C21214"/>
    <w:rsid w:val="00C2189D"/>
    <w:rsid w:val="00C21D47"/>
    <w:rsid w:val="00C22913"/>
    <w:rsid w:val="00C22E05"/>
    <w:rsid w:val="00C23099"/>
    <w:rsid w:val="00C232F5"/>
    <w:rsid w:val="00C24AAB"/>
    <w:rsid w:val="00C2581C"/>
    <w:rsid w:val="00C260F8"/>
    <w:rsid w:val="00C26775"/>
    <w:rsid w:val="00C27B21"/>
    <w:rsid w:val="00C27BC3"/>
    <w:rsid w:val="00C30063"/>
    <w:rsid w:val="00C30426"/>
    <w:rsid w:val="00C306C0"/>
    <w:rsid w:val="00C3367E"/>
    <w:rsid w:val="00C33BB6"/>
    <w:rsid w:val="00C33BB8"/>
    <w:rsid w:val="00C33EDA"/>
    <w:rsid w:val="00C34EDB"/>
    <w:rsid w:val="00C35976"/>
    <w:rsid w:val="00C371E1"/>
    <w:rsid w:val="00C374BD"/>
    <w:rsid w:val="00C37A0C"/>
    <w:rsid w:val="00C42404"/>
    <w:rsid w:val="00C427CD"/>
    <w:rsid w:val="00C4390B"/>
    <w:rsid w:val="00C43E96"/>
    <w:rsid w:val="00C43EFE"/>
    <w:rsid w:val="00C44124"/>
    <w:rsid w:val="00C44398"/>
    <w:rsid w:val="00C44CD2"/>
    <w:rsid w:val="00C4511F"/>
    <w:rsid w:val="00C46877"/>
    <w:rsid w:val="00C472D6"/>
    <w:rsid w:val="00C47F64"/>
    <w:rsid w:val="00C47FCF"/>
    <w:rsid w:val="00C5010D"/>
    <w:rsid w:val="00C51038"/>
    <w:rsid w:val="00C51574"/>
    <w:rsid w:val="00C517A4"/>
    <w:rsid w:val="00C52758"/>
    <w:rsid w:val="00C53D1A"/>
    <w:rsid w:val="00C54B54"/>
    <w:rsid w:val="00C559D5"/>
    <w:rsid w:val="00C567F1"/>
    <w:rsid w:val="00C577E9"/>
    <w:rsid w:val="00C60AB9"/>
    <w:rsid w:val="00C60D5F"/>
    <w:rsid w:val="00C62E35"/>
    <w:rsid w:val="00C63043"/>
    <w:rsid w:val="00C63ED7"/>
    <w:rsid w:val="00C64738"/>
    <w:rsid w:val="00C64E7F"/>
    <w:rsid w:val="00C65A85"/>
    <w:rsid w:val="00C66119"/>
    <w:rsid w:val="00C662CC"/>
    <w:rsid w:val="00C6637F"/>
    <w:rsid w:val="00C7023F"/>
    <w:rsid w:val="00C702A4"/>
    <w:rsid w:val="00C70771"/>
    <w:rsid w:val="00C71FD0"/>
    <w:rsid w:val="00C71FD7"/>
    <w:rsid w:val="00C720D8"/>
    <w:rsid w:val="00C730C3"/>
    <w:rsid w:val="00C7328D"/>
    <w:rsid w:val="00C7342D"/>
    <w:rsid w:val="00C73F5E"/>
    <w:rsid w:val="00C74227"/>
    <w:rsid w:val="00C74F63"/>
    <w:rsid w:val="00C75348"/>
    <w:rsid w:val="00C75D74"/>
    <w:rsid w:val="00C7718A"/>
    <w:rsid w:val="00C77841"/>
    <w:rsid w:val="00C8056F"/>
    <w:rsid w:val="00C80B0E"/>
    <w:rsid w:val="00C82ED4"/>
    <w:rsid w:val="00C83377"/>
    <w:rsid w:val="00C83499"/>
    <w:rsid w:val="00C834CE"/>
    <w:rsid w:val="00C83627"/>
    <w:rsid w:val="00C842FF"/>
    <w:rsid w:val="00C84DD5"/>
    <w:rsid w:val="00C859E8"/>
    <w:rsid w:val="00C8610A"/>
    <w:rsid w:val="00C86DDA"/>
    <w:rsid w:val="00C86DF4"/>
    <w:rsid w:val="00C873A1"/>
    <w:rsid w:val="00C8744E"/>
    <w:rsid w:val="00C876B7"/>
    <w:rsid w:val="00C8779B"/>
    <w:rsid w:val="00C87FA8"/>
    <w:rsid w:val="00C90427"/>
    <w:rsid w:val="00C910E7"/>
    <w:rsid w:val="00C91EFE"/>
    <w:rsid w:val="00C93471"/>
    <w:rsid w:val="00C93A00"/>
    <w:rsid w:val="00C93A35"/>
    <w:rsid w:val="00C94B95"/>
    <w:rsid w:val="00C94FAE"/>
    <w:rsid w:val="00C9542E"/>
    <w:rsid w:val="00C95B57"/>
    <w:rsid w:val="00C95F2C"/>
    <w:rsid w:val="00C96A10"/>
    <w:rsid w:val="00C96EC5"/>
    <w:rsid w:val="00C97D67"/>
    <w:rsid w:val="00CA011C"/>
    <w:rsid w:val="00CA1835"/>
    <w:rsid w:val="00CA1E0B"/>
    <w:rsid w:val="00CA261F"/>
    <w:rsid w:val="00CA2864"/>
    <w:rsid w:val="00CA3340"/>
    <w:rsid w:val="00CA3C8F"/>
    <w:rsid w:val="00CA4C35"/>
    <w:rsid w:val="00CA558E"/>
    <w:rsid w:val="00CA5693"/>
    <w:rsid w:val="00CA6069"/>
    <w:rsid w:val="00CA6494"/>
    <w:rsid w:val="00CA6AEC"/>
    <w:rsid w:val="00CA7119"/>
    <w:rsid w:val="00CA74FE"/>
    <w:rsid w:val="00CA7536"/>
    <w:rsid w:val="00CA7A1E"/>
    <w:rsid w:val="00CB073E"/>
    <w:rsid w:val="00CB0A76"/>
    <w:rsid w:val="00CB2094"/>
    <w:rsid w:val="00CB3524"/>
    <w:rsid w:val="00CB53D5"/>
    <w:rsid w:val="00CB59CD"/>
    <w:rsid w:val="00CC3169"/>
    <w:rsid w:val="00CC47C2"/>
    <w:rsid w:val="00CC4BB2"/>
    <w:rsid w:val="00CC4EA4"/>
    <w:rsid w:val="00CC5231"/>
    <w:rsid w:val="00CC541C"/>
    <w:rsid w:val="00CC64A7"/>
    <w:rsid w:val="00CC669D"/>
    <w:rsid w:val="00CC6912"/>
    <w:rsid w:val="00CD02C3"/>
    <w:rsid w:val="00CD0EB2"/>
    <w:rsid w:val="00CD1E28"/>
    <w:rsid w:val="00CD1EC4"/>
    <w:rsid w:val="00CD2085"/>
    <w:rsid w:val="00CD4348"/>
    <w:rsid w:val="00CD48BF"/>
    <w:rsid w:val="00CD5503"/>
    <w:rsid w:val="00CD5626"/>
    <w:rsid w:val="00CD75AB"/>
    <w:rsid w:val="00CD75C9"/>
    <w:rsid w:val="00CE0D61"/>
    <w:rsid w:val="00CE294C"/>
    <w:rsid w:val="00CE3D89"/>
    <w:rsid w:val="00CE44DA"/>
    <w:rsid w:val="00CE5D12"/>
    <w:rsid w:val="00CE6269"/>
    <w:rsid w:val="00CE633B"/>
    <w:rsid w:val="00CE735E"/>
    <w:rsid w:val="00CF015E"/>
    <w:rsid w:val="00CF060C"/>
    <w:rsid w:val="00CF08BE"/>
    <w:rsid w:val="00CF1296"/>
    <w:rsid w:val="00CF12FC"/>
    <w:rsid w:val="00CF150B"/>
    <w:rsid w:val="00CF1CED"/>
    <w:rsid w:val="00CF213D"/>
    <w:rsid w:val="00CF2482"/>
    <w:rsid w:val="00CF2DF5"/>
    <w:rsid w:val="00CF31C0"/>
    <w:rsid w:val="00CF3BC8"/>
    <w:rsid w:val="00CF52A7"/>
    <w:rsid w:val="00CF6986"/>
    <w:rsid w:val="00CF6D57"/>
    <w:rsid w:val="00CF756A"/>
    <w:rsid w:val="00D0074B"/>
    <w:rsid w:val="00D01511"/>
    <w:rsid w:val="00D024A6"/>
    <w:rsid w:val="00D0288D"/>
    <w:rsid w:val="00D0309F"/>
    <w:rsid w:val="00D0559F"/>
    <w:rsid w:val="00D074D9"/>
    <w:rsid w:val="00D10595"/>
    <w:rsid w:val="00D10CAF"/>
    <w:rsid w:val="00D15343"/>
    <w:rsid w:val="00D15973"/>
    <w:rsid w:val="00D159E1"/>
    <w:rsid w:val="00D15CF7"/>
    <w:rsid w:val="00D15DC9"/>
    <w:rsid w:val="00D17579"/>
    <w:rsid w:val="00D21BF6"/>
    <w:rsid w:val="00D220B5"/>
    <w:rsid w:val="00D22A4A"/>
    <w:rsid w:val="00D239D4"/>
    <w:rsid w:val="00D2494B"/>
    <w:rsid w:val="00D24EC6"/>
    <w:rsid w:val="00D250A7"/>
    <w:rsid w:val="00D26B11"/>
    <w:rsid w:val="00D26C1F"/>
    <w:rsid w:val="00D270EB"/>
    <w:rsid w:val="00D27D63"/>
    <w:rsid w:val="00D27F44"/>
    <w:rsid w:val="00D30582"/>
    <w:rsid w:val="00D306EA"/>
    <w:rsid w:val="00D32D6D"/>
    <w:rsid w:val="00D33779"/>
    <w:rsid w:val="00D33C60"/>
    <w:rsid w:val="00D34497"/>
    <w:rsid w:val="00D3461C"/>
    <w:rsid w:val="00D3536D"/>
    <w:rsid w:val="00D356DB"/>
    <w:rsid w:val="00D36085"/>
    <w:rsid w:val="00D36757"/>
    <w:rsid w:val="00D40C15"/>
    <w:rsid w:val="00D40C5F"/>
    <w:rsid w:val="00D41208"/>
    <w:rsid w:val="00D42782"/>
    <w:rsid w:val="00D42DAD"/>
    <w:rsid w:val="00D43977"/>
    <w:rsid w:val="00D44EB5"/>
    <w:rsid w:val="00D45074"/>
    <w:rsid w:val="00D45403"/>
    <w:rsid w:val="00D45486"/>
    <w:rsid w:val="00D46A7A"/>
    <w:rsid w:val="00D47FB6"/>
    <w:rsid w:val="00D50E93"/>
    <w:rsid w:val="00D51AE9"/>
    <w:rsid w:val="00D51C5B"/>
    <w:rsid w:val="00D525E1"/>
    <w:rsid w:val="00D53382"/>
    <w:rsid w:val="00D533D7"/>
    <w:rsid w:val="00D54054"/>
    <w:rsid w:val="00D54581"/>
    <w:rsid w:val="00D55672"/>
    <w:rsid w:val="00D56545"/>
    <w:rsid w:val="00D56EAC"/>
    <w:rsid w:val="00D57809"/>
    <w:rsid w:val="00D61207"/>
    <w:rsid w:val="00D61DC3"/>
    <w:rsid w:val="00D63109"/>
    <w:rsid w:val="00D64AA7"/>
    <w:rsid w:val="00D65CEC"/>
    <w:rsid w:val="00D7006E"/>
    <w:rsid w:val="00D703F4"/>
    <w:rsid w:val="00D709C2"/>
    <w:rsid w:val="00D711F7"/>
    <w:rsid w:val="00D71498"/>
    <w:rsid w:val="00D71C87"/>
    <w:rsid w:val="00D71E6F"/>
    <w:rsid w:val="00D73165"/>
    <w:rsid w:val="00D7452B"/>
    <w:rsid w:val="00D7619E"/>
    <w:rsid w:val="00D76446"/>
    <w:rsid w:val="00D76D25"/>
    <w:rsid w:val="00D7771F"/>
    <w:rsid w:val="00D77C10"/>
    <w:rsid w:val="00D822F9"/>
    <w:rsid w:val="00D831BD"/>
    <w:rsid w:val="00D83685"/>
    <w:rsid w:val="00D840C7"/>
    <w:rsid w:val="00D8470E"/>
    <w:rsid w:val="00D859F1"/>
    <w:rsid w:val="00D86935"/>
    <w:rsid w:val="00D86EB5"/>
    <w:rsid w:val="00D8707A"/>
    <w:rsid w:val="00D87E60"/>
    <w:rsid w:val="00D90031"/>
    <w:rsid w:val="00D901DE"/>
    <w:rsid w:val="00D9027B"/>
    <w:rsid w:val="00D911DD"/>
    <w:rsid w:val="00D91689"/>
    <w:rsid w:val="00D91F58"/>
    <w:rsid w:val="00D95C68"/>
    <w:rsid w:val="00D962C8"/>
    <w:rsid w:val="00D971E2"/>
    <w:rsid w:val="00DA0126"/>
    <w:rsid w:val="00DA0686"/>
    <w:rsid w:val="00DA1AA6"/>
    <w:rsid w:val="00DA2B4A"/>
    <w:rsid w:val="00DA5095"/>
    <w:rsid w:val="00DA6D23"/>
    <w:rsid w:val="00DA78BC"/>
    <w:rsid w:val="00DA7BC9"/>
    <w:rsid w:val="00DA7C1A"/>
    <w:rsid w:val="00DB0ED6"/>
    <w:rsid w:val="00DB152C"/>
    <w:rsid w:val="00DB170A"/>
    <w:rsid w:val="00DB2F91"/>
    <w:rsid w:val="00DB3CC7"/>
    <w:rsid w:val="00DB43D4"/>
    <w:rsid w:val="00DB43E9"/>
    <w:rsid w:val="00DB4B1E"/>
    <w:rsid w:val="00DB5335"/>
    <w:rsid w:val="00DB5932"/>
    <w:rsid w:val="00DB6614"/>
    <w:rsid w:val="00DC115D"/>
    <w:rsid w:val="00DC147B"/>
    <w:rsid w:val="00DC53AD"/>
    <w:rsid w:val="00DC5FF1"/>
    <w:rsid w:val="00DC78C8"/>
    <w:rsid w:val="00DC7E73"/>
    <w:rsid w:val="00DD03C0"/>
    <w:rsid w:val="00DD0670"/>
    <w:rsid w:val="00DD0E3C"/>
    <w:rsid w:val="00DD2876"/>
    <w:rsid w:val="00DD36A2"/>
    <w:rsid w:val="00DD39C3"/>
    <w:rsid w:val="00DD5674"/>
    <w:rsid w:val="00DD5AC5"/>
    <w:rsid w:val="00DD62B5"/>
    <w:rsid w:val="00DD687F"/>
    <w:rsid w:val="00DD79C6"/>
    <w:rsid w:val="00DE3351"/>
    <w:rsid w:val="00DE38EC"/>
    <w:rsid w:val="00DE3B8B"/>
    <w:rsid w:val="00DE4DE9"/>
    <w:rsid w:val="00DE5829"/>
    <w:rsid w:val="00DE5A8A"/>
    <w:rsid w:val="00DE5F20"/>
    <w:rsid w:val="00DE6EE1"/>
    <w:rsid w:val="00DE7E42"/>
    <w:rsid w:val="00DF0D09"/>
    <w:rsid w:val="00DF1B43"/>
    <w:rsid w:val="00DF2C29"/>
    <w:rsid w:val="00DF38A9"/>
    <w:rsid w:val="00DF3A93"/>
    <w:rsid w:val="00DF3EE3"/>
    <w:rsid w:val="00DF4D23"/>
    <w:rsid w:val="00DF529D"/>
    <w:rsid w:val="00DF52EA"/>
    <w:rsid w:val="00DF5A78"/>
    <w:rsid w:val="00DF79BE"/>
    <w:rsid w:val="00E00E20"/>
    <w:rsid w:val="00E02E47"/>
    <w:rsid w:val="00E0300C"/>
    <w:rsid w:val="00E04A33"/>
    <w:rsid w:val="00E0642E"/>
    <w:rsid w:val="00E0698C"/>
    <w:rsid w:val="00E0734A"/>
    <w:rsid w:val="00E073E4"/>
    <w:rsid w:val="00E07BE0"/>
    <w:rsid w:val="00E12057"/>
    <w:rsid w:val="00E128AB"/>
    <w:rsid w:val="00E13B05"/>
    <w:rsid w:val="00E13ED9"/>
    <w:rsid w:val="00E159F7"/>
    <w:rsid w:val="00E16628"/>
    <w:rsid w:val="00E16DDE"/>
    <w:rsid w:val="00E16EBA"/>
    <w:rsid w:val="00E17EF0"/>
    <w:rsid w:val="00E2095A"/>
    <w:rsid w:val="00E21446"/>
    <w:rsid w:val="00E2238F"/>
    <w:rsid w:val="00E22B06"/>
    <w:rsid w:val="00E23DAA"/>
    <w:rsid w:val="00E243D9"/>
    <w:rsid w:val="00E24FD4"/>
    <w:rsid w:val="00E254E7"/>
    <w:rsid w:val="00E27A0E"/>
    <w:rsid w:val="00E27E82"/>
    <w:rsid w:val="00E304EE"/>
    <w:rsid w:val="00E329AF"/>
    <w:rsid w:val="00E34B94"/>
    <w:rsid w:val="00E351C2"/>
    <w:rsid w:val="00E35E95"/>
    <w:rsid w:val="00E36D80"/>
    <w:rsid w:val="00E37A64"/>
    <w:rsid w:val="00E40B5E"/>
    <w:rsid w:val="00E41A81"/>
    <w:rsid w:val="00E41E99"/>
    <w:rsid w:val="00E42607"/>
    <w:rsid w:val="00E447AB"/>
    <w:rsid w:val="00E462D8"/>
    <w:rsid w:val="00E476B5"/>
    <w:rsid w:val="00E47A09"/>
    <w:rsid w:val="00E5174F"/>
    <w:rsid w:val="00E520A2"/>
    <w:rsid w:val="00E528F8"/>
    <w:rsid w:val="00E5340F"/>
    <w:rsid w:val="00E539CC"/>
    <w:rsid w:val="00E54242"/>
    <w:rsid w:val="00E5498F"/>
    <w:rsid w:val="00E54D3F"/>
    <w:rsid w:val="00E5607C"/>
    <w:rsid w:val="00E5676C"/>
    <w:rsid w:val="00E570D9"/>
    <w:rsid w:val="00E579C0"/>
    <w:rsid w:val="00E600E2"/>
    <w:rsid w:val="00E60506"/>
    <w:rsid w:val="00E605DA"/>
    <w:rsid w:val="00E607DF"/>
    <w:rsid w:val="00E62008"/>
    <w:rsid w:val="00E6239E"/>
    <w:rsid w:val="00E62D15"/>
    <w:rsid w:val="00E65FAE"/>
    <w:rsid w:val="00E66141"/>
    <w:rsid w:val="00E662C8"/>
    <w:rsid w:val="00E70F57"/>
    <w:rsid w:val="00E73FCF"/>
    <w:rsid w:val="00E74667"/>
    <w:rsid w:val="00E748C1"/>
    <w:rsid w:val="00E74976"/>
    <w:rsid w:val="00E759BA"/>
    <w:rsid w:val="00E75C76"/>
    <w:rsid w:val="00E75F9F"/>
    <w:rsid w:val="00E763FC"/>
    <w:rsid w:val="00E7644C"/>
    <w:rsid w:val="00E80374"/>
    <w:rsid w:val="00E80692"/>
    <w:rsid w:val="00E81392"/>
    <w:rsid w:val="00E82BD5"/>
    <w:rsid w:val="00E8396D"/>
    <w:rsid w:val="00E83CF1"/>
    <w:rsid w:val="00E8450C"/>
    <w:rsid w:val="00E8487A"/>
    <w:rsid w:val="00E84CE6"/>
    <w:rsid w:val="00E84E8D"/>
    <w:rsid w:val="00E9104C"/>
    <w:rsid w:val="00E91925"/>
    <w:rsid w:val="00E92B26"/>
    <w:rsid w:val="00E92F86"/>
    <w:rsid w:val="00E93895"/>
    <w:rsid w:val="00E93EAD"/>
    <w:rsid w:val="00E95D1D"/>
    <w:rsid w:val="00E9605A"/>
    <w:rsid w:val="00E968BF"/>
    <w:rsid w:val="00E97309"/>
    <w:rsid w:val="00E979D2"/>
    <w:rsid w:val="00E97F28"/>
    <w:rsid w:val="00EA00D4"/>
    <w:rsid w:val="00EA0168"/>
    <w:rsid w:val="00EA0A22"/>
    <w:rsid w:val="00EA0BB1"/>
    <w:rsid w:val="00EA16C0"/>
    <w:rsid w:val="00EA1876"/>
    <w:rsid w:val="00EA235F"/>
    <w:rsid w:val="00EA2B7A"/>
    <w:rsid w:val="00EA2EBB"/>
    <w:rsid w:val="00EA47F1"/>
    <w:rsid w:val="00EA6D57"/>
    <w:rsid w:val="00EA71AD"/>
    <w:rsid w:val="00EB0900"/>
    <w:rsid w:val="00EB211C"/>
    <w:rsid w:val="00EB2752"/>
    <w:rsid w:val="00EB3537"/>
    <w:rsid w:val="00EB54ED"/>
    <w:rsid w:val="00EB5BB9"/>
    <w:rsid w:val="00EB5C27"/>
    <w:rsid w:val="00EB7557"/>
    <w:rsid w:val="00EB77F4"/>
    <w:rsid w:val="00EB7A59"/>
    <w:rsid w:val="00EC0AEC"/>
    <w:rsid w:val="00EC1E85"/>
    <w:rsid w:val="00EC2AFD"/>
    <w:rsid w:val="00EC4089"/>
    <w:rsid w:val="00EC4CB3"/>
    <w:rsid w:val="00EC506D"/>
    <w:rsid w:val="00EC5CB5"/>
    <w:rsid w:val="00EC6DCA"/>
    <w:rsid w:val="00EC6E74"/>
    <w:rsid w:val="00EC71F3"/>
    <w:rsid w:val="00EC7B60"/>
    <w:rsid w:val="00EC7BB0"/>
    <w:rsid w:val="00EC7D5F"/>
    <w:rsid w:val="00EC7D90"/>
    <w:rsid w:val="00ED1267"/>
    <w:rsid w:val="00ED158F"/>
    <w:rsid w:val="00ED3316"/>
    <w:rsid w:val="00ED3513"/>
    <w:rsid w:val="00ED3F0E"/>
    <w:rsid w:val="00ED535D"/>
    <w:rsid w:val="00ED5927"/>
    <w:rsid w:val="00EE208F"/>
    <w:rsid w:val="00EE313B"/>
    <w:rsid w:val="00EE38C8"/>
    <w:rsid w:val="00EE3D8B"/>
    <w:rsid w:val="00EE47E2"/>
    <w:rsid w:val="00EE5028"/>
    <w:rsid w:val="00EE59E5"/>
    <w:rsid w:val="00EE6270"/>
    <w:rsid w:val="00EE6638"/>
    <w:rsid w:val="00EE6FCA"/>
    <w:rsid w:val="00EE787D"/>
    <w:rsid w:val="00EE7E87"/>
    <w:rsid w:val="00EF0563"/>
    <w:rsid w:val="00EF1355"/>
    <w:rsid w:val="00EF1A0F"/>
    <w:rsid w:val="00EF1F48"/>
    <w:rsid w:val="00EF2784"/>
    <w:rsid w:val="00EF2D29"/>
    <w:rsid w:val="00EF33D2"/>
    <w:rsid w:val="00EF3F00"/>
    <w:rsid w:val="00EF4C72"/>
    <w:rsid w:val="00EF5075"/>
    <w:rsid w:val="00EF7AE6"/>
    <w:rsid w:val="00EF7C15"/>
    <w:rsid w:val="00EF7C2A"/>
    <w:rsid w:val="00F00B21"/>
    <w:rsid w:val="00F029A0"/>
    <w:rsid w:val="00F032D0"/>
    <w:rsid w:val="00F05924"/>
    <w:rsid w:val="00F061BE"/>
    <w:rsid w:val="00F06A43"/>
    <w:rsid w:val="00F0763D"/>
    <w:rsid w:val="00F11A06"/>
    <w:rsid w:val="00F124F4"/>
    <w:rsid w:val="00F13AF9"/>
    <w:rsid w:val="00F154FA"/>
    <w:rsid w:val="00F165F6"/>
    <w:rsid w:val="00F16658"/>
    <w:rsid w:val="00F167FF"/>
    <w:rsid w:val="00F16C27"/>
    <w:rsid w:val="00F17BA9"/>
    <w:rsid w:val="00F17D2D"/>
    <w:rsid w:val="00F17EBA"/>
    <w:rsid w:val="00F17F60"/>
    <w:rsid w:val="00F21569"/>
    <w:rsid w:val="00F21C3A"/>
    <w:rsid w:val="00F21D4A"/>
    <w:rsid w:val="00F227A6"/>
    <w:rsid w:val="00F228D9"/>
    <w:rsid w:val="00F22A17"/>
    <w:rsid w:val="00F233B2"/>
    <w:rsid w:val="00F234B7"/>
    <w:rsid w:val="00F24C3A"/>
    <w:rsid w:val="00F25234"/>
    <w:rsid w:val="00F25B2D"/>
    <w:rsid w:val="00F262CC"/>
    <w:rsid w:val="00F2706A"/>
    <w:rsid w:val="00F27485"/>
    <w:rsid w:val="00F27BCA"/>
    <w:rsid w:val="00F30513"/>
    <w:rsid w:val="00F3060E"/>
    <w:rsid w:val="00F31FDB"/>
    <w:rsid w:val="00F323A1"/>
    <w:rsid w:val="00F32D23"/>
    <w:rsid w:val="00F3320F"/>
    <w:rsid w:val="00F33689"/>
    <w:rsid w:val="00F33D7D"/>
    <w:rsid w:val="00F33F84"/>
    <w:rsid w:val="00F34535"/>
    <w:rsid w:val="00F346F2"/>
    <w:rsid w:val="00F34EC2"/>
    <w:rsid w:val="00F35686"/>
    <w:rsid w:val="00F359AB"/>
    <w:rsid w:val="00F35DA1"/>
    <w:rsid w:val="00F366FE"/>
    <w:rsid w:val="00F370B7"/>
    <w:rsid w:val="00F377FB"/>
    <w:rsid w:val="00F37F60"/>
    <w:rsid w:val="00F42306"/>
    <w:rsid w:val="00F42757"/>
    <w:rsid w:val="00F434DA"/>
    <w:rsid w:val="00F4410F"/>
    <w:rsid w:val="00F45341"/>
    <w:rsid w:val="00F45462"/>
    <w:rsid w:val="00F457F3"/>
    <w:rsid w:val="00F45CBA"/>
    <w:rsid w:val="00F47011"/>
    <w:rsid w:val="00F4753F"/>
    <w:rsid w:val="00F4756C"/>
    <w:rsid w:val="00F500FB"/>
    <w:rsid w:val="00F5112A"/>
    <w:rsid w:val="00F51B26"/>
    <w:rsid w:val="00F52CD8"/>
    <w:rsid w:val="00F534FA"/>
    <w:rsid w:val="00F53B84"/>
    <w:rsid w:val="00F552B3"/>
    <w:rsid w:val="00F55661"/>
    <w:rsid w:val="00F561F2"/>
    <w:rsid w:val="00F568E4"/>
    <w:rsid w:val="00F56D84"/>
    <w:rsid w:val="00F57A69"/>
    <w:rsid w:val="00F57E33"/>
    <w:rsid w:val="00F60057"/>
    <w:rsid w:val="00F60620"/>
    <w:rsid w:val="00F60C3E"/>
    <w:rsid w:val="00F61348"/>
    <w:rsid w:val="00F629E7"/>
    <w:rsid w:val="00F62E5C"/>
    <w:rsid w:val="00F6405B"/>
    <w:rsid w:val="00F64482"/>
    <w:rsid w:val="00F64F9C"/>
    <w:rsid w:val="00F6652A"/>
    <w:rsid w:val="00F671F8"/>
    <w:rsid w:val="00F67587"/>
    <w:rsid w:val="00F70041"/>
    <w:rsid w:val="00F705DF"/>
    <w:rsid w:val="00F708A8"/>
    <w:rsid w:val="00F70EEA"/>
    <w:rsid w:val="00F70F56"/>
    <w:rsid w:val="00F71138"/>
    <w:rsid w:val="00F71D3C"/>
    <w:rsid w:val="00F72AA6"/>
    <w:rsid w:val="00F73261"/>
    <w:rsid w:val="00F74BBF"/>
    <w:rsid w:val="00F74D2F"/>
    <w:rsid w:val="00F753D8"/>
    <w:rsid w:val="00F759F9"/>
    <w:rsid w:val="00F76234"/>
    <w:rsid w:val="00F762D4"/>
    <w:rsid w:val="00F829DC"/>
    <w:rsid w:val="00F83B55"/>
    <w:rsid w:val="00F846D7"/>
    <w:rsid w:val="00F84AAE"/>
    <w:rsid w:val="00F85C24"/>
    <w:rsid w:val="00F86F8C"/>
    <w:rsid w:val="00F9024C"/>
    <w:rsid w:val="00F9050A"/>
    <w:rsid w:val="00F90956"/>
    <w:rsid w:val="00F914DB"/>
    <w:rsid w:val="00F921E2"/>
    <w:rsid w:val="00F92A76"/>
    <w:rsid w:val="00F9343C"/>
    <w:rsid w:val="00F93DF5"/>
    <w:rsid w:val="00F93FF1"/>
    <w:rsid w:val="00F94BC0"/>
    <w:rsid w:val="00F96E2D"/>
    <w:rsid w:val="00F96FD7"/>
    <w:rsid w:val="00F972CA"/>
    <w:rsid w:val="00FA26A5"/>
    <w:rsid w:val="00FA2A16"/>
    <w:rsid w:val="00FA2AAA"/>
    <w:rsid w:val="00FA2B23"/>
    <w:rsid w:val="00FA2E09"/>
    <w:rsid w:val="00FA305B"/>
    <w:rsid w:val="00FA6A2F"/>
    <w:rsid w:val="00FA79E9"/>
    <w:rsid w:val="00FA7B91"/>
    <w:rsid w:val="00FA7BB3"/>
    <w:rsid w:val="00FB1299"/>
    <w:rsid w:val="00FB2A12"/>
    <w:rsid w:val="00FB2BD0"/>
    <w:rsid w:val="00FB2E98"/>
    <w:rsid w:val="00FB3D61"/>
    <w:rsid w:val="00FB41E6"/>
    <w:rsid w:val="00FB4864"/>
    <w:rsid w:val="00FB5784"/>
    <w:rsid w:val="00FB57E1"/>
    <w:rsid w:val="00FB7A47"/>
    <w:rsid w:val="00FB7BF3"/>
    <w:rsid w:val="00FB7EB2"/>
    <w:rsid w:val="00FC187E"/>
    <w:rsid w:val="00FC2F10"/>
    <w:rsid w:val="00FC2F20"/>
    <w:rsid w:val="00FC3F5A"/>
    <w:rsid w:val="00FC4F3E"/>
    <w:rsid w:val="00FC5501"/>
    <w:rsid w:val="00FC596E"/>
    <w:rsid w:val="00FC6533"/>
    <w:rsid w:val="00FC6A41"/>
    <w:rsid w:val="00FC7536"/>
    <w:rsid w:val="00FC7B1F"/>
    <w:rsid w:val="00FD0874"/>
    <w:rsid w:val="00FD0B16"/>
    <w:rsid w:val="00FD1660"/>
    <w:rsid w:val="00FD1759"/>
    <w:rsid w:val="00FD2C6E"/>
    <w:rsid w:val="00FD35F4"/>
    <w:rsid w:val="00FD3811"/>
    <w:rsid w:val="00FD40C3"/>
    <w:rsid w:val="00FD517E"/>
    <w:rsid w:val="00FD51EC"/>
    <w:rsid w:val="00FD5CA3"/>
    <w:rsid w:val="00FD5FAC"/>
    <w:rsid w:val="00FD6080"/>
    <w:rsid w:val="00FD6C67"/>
    <w:rsid w:val="00FE3AC1"/>
    <w:rsid w:val="00FE3B98"/>
    <w:rsid w:val="00FE4ECD"/>
    <w:rsid w:val="00FE4F1B"/>
    <w:rsid w:val="00FE507C"/>
    <w:rsid w:val="00FE627C"/>
    <w:rsid w:val="00FE6595"/>
    <w:rsid w:val="00FE6A10"/>
    <w:rsid w:val="00FE6AEB"/>
    <w:rsid w:val="00FE6BF8"/>
    <w:rsid w:val="00FE6C0A"/>
    <w:rsid w:val="00FE7413"/>
    <w:rsid w:val="00FE7BB5"/>
    <w:rsid w:val="00FF05FC"/>
    <w:rsid w:val="00FF08B8"/>
    <w:rsid w:val="00FF094A"/>
    <w:rsid w:val="00FF0C6C"/>
    <w:rsid w:val="00FF1562"/>
    <w:rsid w:val="00FF1991"/>
    <w:rsid w:val="00FF416B"/>
    <w:rsid w:val="00FF594F"/>
    <w:rsid w:val="00FF5AB0"/>
    <w:rsid w:val="00FF5F0E"/>
    <w:rsid w:val="00FF63A8"/>
    <w:rsid w:val="00FF6A27"/>
    <w:rsid w:val="00F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589FFD-2B15-4267-BF21-05EB0C4B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B2"/>
    <w:rPr>
      <w:rFonts w:ascii="Arial Narrow" w:eastAsia="Times New Roman" w:hAnsi="Arial Narrow"/>
      <w:sz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9D3A31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3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A31"/>
    <w:rPr>
      <w:rFonts w:ascii="Arial Narrow" w:eastAsia="Times New Roman" w:hAnsi="Arial Narrow" w:cs="Times New Roman"/>
      <w:szCs w:val="20"/>
    </w:rPr>
  </w:style>
  <w:style w:type="paragraph" w:styleId="Footer">
    <w:name w:val="footer"/>
    <w:basedOn w:val="Normal"/>
    <w:link w:val="FooterChar"/>
    <w:unhideWhenUsed/>
    <w:rsid w:val="009D3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A31"/>
    <w:rPr>
      <w:rFonts w:ascii="Arial Narrow" w:eastAsia="Times New Roman" w:hAnsi="Arial Narrow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3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D3A31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9D3A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E3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E6FED"/>
    <w:rPr>
      <w:color w:val="808080"/>
    </w:rPr>
  </w:style>
  <w:style w:type="character" w:customStyle="1" w:styleId="Style1">
    <w:name w:val="Style1"/>
    <w:basedOn w:val="DefaultParagraphFont"/>
    <w:uiPriority w:val="1"/>
    <w:rsid w:val="00BA401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BA4018"/>
    <w:rPr>
      <w:rFonts w:ascii="Times New Roman" w:hAnsi="Times New Roman"/>
      <w:sz w:val="22"/>
    </w:rPr>
  </w:style>
  <w:style w:type="character" w:customStyle="1" w:styleId="Style3">
    <w:name w:val="Style3"/>
    <w:basedOn w:val="DefaultParagraphFont"/>
    <w:uiPriority w:val="1"/>
    <w:rsid w:val="00A85EA9"/>
    <w:rPr>
      <w:rFonts w:ascii="Times New Roman" w:hAnsi="Times New Roman"/>
      <w:sz w:val="22"/>
    </w:rPr>
  </w:style>
  <w:style w:type="character" w:customStyle="1" w:styleId="Style4">
    <w:name w:val="Style4"/>
    <w:basedOn w:val="DefaultParagraphFont"/>
    <w:uiPriority w:val="1"/>
    <w:rsid w:val="00A85EA9"/>
    <w:rPr>
      <w:rFonts w:ascii="Times New Roman" w:hAnsi="Times New Roman"/>
      <w:sz w:val="22"/>
    </w:rPr>
  </w:style>
  <w:style w:type="character" w:customStyle="1" w:styleId="Style5">
    <w:name w:val="Style5"/>
    <w:basedOn w:val="DefaultParagraphFont"/>
    <w:uiPriority w:val="1"/>
    <w:rsid w:val="00A85EA9"/>
    <w:rPr>
      <w:rFonts w:cs="Times New Roman"/>
      <w:szCs w:val="22"/>
    </w:rPr>
  </w:style>
  <w:style w:type="character" w:customStyle="1" w:styleId="Style6">
    <w:name w:val="Style6"/>
    <w:basedOn w:val="DefaultParagraphFont"/>
    <w:uiPriority w:val="1"/>
    <w:rsid w:val="00A85EA9"/>
    <w:rPr>
      <w:rFonts w:ascii="Times New Roman" w:hAnsi="Times New Roman"/>
      <w:sz w:val="22"/>
    </w:rPr>
  </w:style>
  <w:style w:type="paragraph" w:styleId="NoSpacing">
    <w:name w:val="No Spacing"/>
    <w:uiPriority w:val="1"/>
    <w:qFormat/>
    <w:rsid w:val="001E63CF"/>
    <w:rPr>
      <w:rFonts w:ascii="Arial Narrow" w:eastAsia="Times New Roman" w:hAnsi="Arial Narrow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amo\My%20Documents\RDC%20Baj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1BDDA-C9D4-47EA-8448-AA0C9D78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RDC Bajo Letterhead</Template>
  <TotalTime>5603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RNR-RC, Bajo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Lhamo</dc:creator>
  <cp:lastModifiedBy>Teetee</cp:lastModifiedBy>
  <cp:revision>157</cp:revision>
  <cp:lastPrinted>2020-05-08T05:40:00Z</cp:lastPrinted>
  <dcterms:created xsi:type="dcterms:W3CDTF">2015-07-29T09:17:00Z</dcterms:created>
  <dcterms:modified xsi:type="dcterms:W3CDTF">2020-05-09T11:26:00Z</dcterms:modified>
</cp:coreProperties>
</file>